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5B31" w14:textId="77777777" w:rsidR="00D0397C" w:rsidRDefault="00D0397C" w:rsidP="008D3336">
      <w:pPr>
        <w:rPr>
          <w:lang w:eastAsia="de-DE"/>
        </w:rPr>
      </w:pPr>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C0F8B93" w14:textId="77777777" w:rsidR="00D0397C" w:rsidRPr="000F6E09" w:rsidRDefault="00D0397C" w:rsidP="008D3336">
      <w:pPr>
        <w:pStyle w:val="Titel"/>
      </w:pPr>
      <w:r w:rsidRPr="000F6E09">
        <w:t xml:space="preserve">Muster für </w:t>
      </w:r>
    </w:p>
    <w:p w14:paraId="1B6A3D8D" w14:textId="77777777" w:rsidR="00D0397C" w:rsidRPr="0083213C" w:rsidRDefault="00D0397C" w:rsidP="008D3336">
      <w:pPr>
        <w:pStyle w:val="Titel"/>
      </w:pPr>
      <w:r w:rsidRPr="000F6E09">
        <w:t>Datenschutz</w:t>
      </w:r>
      <w:r w:rsidR="00DB55FE" w:rsidRPr="0083213C">
        <w:t>hinweise</w:t>
      </w:r>
    </w:p>
    <w:p w14:paraId="55C81812" w14:textId="77777777" w:rsidR="00D0397C" w:rsidRPr="0083213C" w:rsidRDefault="00D0397C" w:rsidP="008D3336">
      <w:pPr>
        <w:pStyle w:val="Titel"/>
      </w:pPr>
      <w:r w:rsidRPr="0083213C">
        <w:t xml:space="preserve">im Internetauftritt </w:t>
      </w:r>
    </w:p>
    <w:p w14:paraId="7850602C" w14:textId="77777777" w:rsidR="00D0397C" w:rsidRPr="00F85CD6" w:rsidRDefault="00D0397C" w:rsidP="008D3336">
      <w:pPr>
        <w:pStyle w:val="Titel"/>
      </w:pPr>
      <w:r w:rsidRPr="0083213C">
        <w:t>staatlicher Schulen in Bayern</w:t>
      </w:r>
    </w:p>
    <w:p w14:paraId="09915F7C" w14:textId="54C5E17D" w:rsidR="008403D8" w:rsidRPr="00C12976" w:rsidRDefault="008403D8" w:rsidP="008403D8">
      <w:pPr>
        <w:jc w:val="right"/>
        <w:rPr>
          <w:sz w:val="24"/>
          <w:lang w:eastAsia="de-DE"/>
        </w:rPr>
      </w:pPr>
      <w:r w:rsidRPr="00C12976">
        <w:rPr>
          <w:sz w:val="24"/>
          <w:lang w:eastAsia="de-DE"/>
        </w:rPr>
        <w:t>(Stand: 8. April 2019)</w:t>
      </w:r>
    </w:p>
    <w:p w14:paraId="3E867EEE" w14:textId="77777777" w:rsidR="00D0397C" w:rsidRPr="00E13942" w:rsidRDefault="00D0397C" w:rsidP="008D3336">
      <w:pPr>
        <w:pStyle w:val="Titel"/>
      </w:pPr>
      <w:r w:rsidRPr="00F85CD6">
        <w:br w:type="page"/>
      </w:r>
    </w:p>
    <w:p w14:paraId="48C04F8B" w14:textId="77777777" w:rsidR="00D0397C" w:rsidRPr="008D3336" w:rsidRDefault="00912C67" w:rsidP="008D3336">
      <w:pPr>
        <w:pStyle w:val="Titel"/>
        <w:jc w:val="left"/>
        <w:rPr>
          <w:b/>
          <w:snapToGrid w:val="0"/>
        </w:rPr>
      </w:pPr>
      <w:r w:rsidRPr="008D3336">
        <w:rPr>
          <w:b/>
          <w:snapToGrid w:val="0"/>
        </w:rPr>
        <w:lastRenderedPageBreak/>
        <w:t>Datenschutzhinweise</w:t>
      </w:r>
      <w:r w:rsidR="00D0397C" w:rsidRPr="008D3336">
        <w:rPr>
          <w:rStyle w:val="Funotenzeichen"/>
          <w:b/>
          <w:snapToGrid w:val="0"/>
        </w:rPr>
        <w:footnoteReference w:id="1"/>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77777777" w:rsidR="00D0397C" w:rsidRPr="008D3336" w:rsidRDefault="00D0397C" w:rsidP="000F6E09">
      <w:pPr>
        <w:pStyle w:val="Zwischenberschrift"/>
        <w:rPr>
          <w:rStyle w:val="Fett"/>
          <w:b/>
          <w:bCs w:val="0"/>
        </w:rPr>
      </w:pPr>
      <w:r w:rsidRPr="008D3336">
        <w:rPr>
          <w:rStyle w:val="Fett"/>
          <w:b/>
          <w:bCs w:val="0"/>
        </w:rPr>
        <w:t>Name und Kontaktdaten des Verantwortlichen</w:t>
      </w:r>
    </w:p>
    <w:p w14:paraId="3C4FC54C" w14:textId="77777777" w:rsidR="00D0397C" w:rsidRPr="008D3336" w:rsidRDefault="00D0397C" w:rsidP="000F6E09">
      <w:pPr>
        <w:rPr>
          <w:highlight w:val="lightGray"/>
        </w:rPr>
      </w:pPr>
      <w:r w:rsidRPr="008D3336">
        <w:rPr>
          <w:highlight w:val="lightGray"/>
        </w:rPr>
        <w:t xml:space="preserve">Bezeichnung der Schule </w:t>
      </w:r>
    </w:p>
    <w:p w14:paraId="5B50D664" w14:textId="77777777" w:rsidR="00D0397C" w:rsidRPr="008D3336" w:rsidRDefault="00D0397C" w:rsidP="0083213C">
      <w:pPr>
        <w:rPr>
          <w:highlight w:val="lightGray"/>
        </w:rPr>
      </w:pPr>
      <w:r w:rsidRPr="008D3336">
        <w:rPr>
          <w:highlight w:val="lightGray"/>
        </w:rPr>
        <w:t xml:space="preserve">Postanschrift </w:t>
      </w:r>
    </w:p>
    <w:p w14:paraId="473D95BE" w14:textId="77777777" w:rsidR="00D0397C" w:rsidRPr="008D3336" w:rsidRDefault="00D0397C" w:rsidP="0083213C">
      <w:pPr>
        <w:rPr>
          <w:highlight w:val="lightGray"/>
        </w:rPr>
      </w:pPr>
      <w:r w:rsidRPr="008D3336">
        <w:rPr>
          <w:highlight w:val="lightGray"/>
        </w:rPr>
        <w:t xml:space="preserve">Telefon </w:t>
      </w:r>
    </w:p>
    <w:p w14:paraId="20A66494" w14:textId="77777777" w:rsidR="00D0397C" w:rsidRPr="008D3336" w:rsidRDefault="00D0397C" w:rsidP="0083213C">
      <w:pPr>
        <w:rPr>
          <w:highlight w:val="lightGray"/>
        </w:rPr>
      </w:pPr>
      <w:r w:rsidRPr="008D3336">
        <w:rPr>
          <w:highlight w:val="lightGray"/>
        </w:rPr>
        <w:t xml:space="preserve">Evtl. Telefax </w:t>
      </w:r>
    </w:p>
    <w:p w14:paraId="2A6D5157" w14:textId="191323D7" w:rsidR="00D0397C" w:rsidRPr="000F6E09" w:rsidRDefault="00D0397C" w:rsidP="0083213C">
      <w:pPr>
        <w:rPr>
          <w:bCs/>
          <w:sz w:val="18"/>
        </w:rPr>
      </w:pPr>
      <w:r w:rsidRPr="008D3336">
        <w:rPr>
          <w:bCs/>
          <w:sz w:val="18"/>
          <w:highlight w:val="lightGray"/>
        </w:rPr>
        <w:t xml:space="preserve">E-Mail (z.B. </w:t>
      </w:r>
      <w:hyperlink r:id="rId8" w:history="1">
        <w:r w:rsidRPr="008D3336">
          <w:rPr>
            <w:rStyle w:val="Hyperlink"/>
            <w:bCs/>
            <w:sz w:val="18"/>
            <w:highlight w:val="lightGray"/>
          </w:rPr>
          <w:t>info@musterschule.de</w:t>
        </w:r>
      </w:hyperlink>
      <w:r w:rsidRPr="008D3336">
        <w:rPr>
          <w:bCs/>
          <w:sz w:val="18"/>
          <w:highlight w:val="lightGray"/>
        </w:rPr>
        <w:t>)l</w:t>
      </w:r>
      <w:r w:rsidRPr="000F6E09">
        <w:rPr>
          <w:bCs/>
          <w:sz w:val="18"/>
        </w:rPr>
        <w:t xml:space="preserve"> </w:t>
      </w:r>
    </w:p>
    <w:p w14:paraId="3ED64CB3" w14:textId="77777777" w:rsidR="00D0397C" w:rsidRPr="008D3336" w:rsidRDefault="00D0397C" w:rsidP="0083213C">
      <w:pPr>
        <w:pStyle w:val="Zwischenberschrift"/>
        <w:rPr>
          <w:rStyle w:val="Fett"/>
          <w:b/>
          <w:bCs w:val="0"/>
        </w:rPr>
      </w:pPr>
      <w:r w:rsidRPr="008D3336">
        <w:rPr>
          <w:rStyle w:val="Fett"/>
          <w:b/>
          <w:bCs w:val="0"/>
        </w:rPr>
        <w:t xml:space="preserve">Kontaktdaten des/der Datenschutzbeauftragten </w:t>
      </w:r>
    </w:p>
    <w:p w14:paraId="3E493D8D" w14:textId="77777777" w:rsidR="00D0397C" w:rsidRPr="008D3336" w:rsidRDefault="00D0397C" w:rsidP="00F85CD6">
      <w:pPr>
        <w:rPr>
          <w:highlight w:val="lightGray"/>
        </w:rPr>
      </w:pPr>
      <w:r w:rsidRPr="008D3336">
        <w:rPr>
          <w:highlight w:val="lightGray"/>
        </w:rPr>
        <w:t xml:space="preserve">Behördliche(r) Datenschutzbeauftragte(r) der/des (Bezeichnung der Schule) </w:t>
      </w:r>
    </w:p>
    <w:p w14:paraId="1ACB31DA" w14:textId="77777777" w:rsidR="00D0397C" w:rsidRPr="008D3336" w:rsidRDefault="00D0397C" w:rsidP="00F85CD6">
      <w:pPr>
        <w:rPr>
          <w:highlight w:val="lightGray"/>
        </w:rPr>
      </w:pPr>
      <w:r w:rsidRPr="008D3336">
        <w:rPr>
          <w:highlight w:val="lightGray"/>
        </w:rPr>
        <w:t>- persönlich -</w:t>
      </w:r>
    </w:p>
    <w:p w14:paraId="004433B1" w14:textId="77777777" w:rsidR="00D0397C" w:rsidRPr="008D3336" w:rsidRDefault="00D0397C">
      <w:pPr>
        <w:rPr>
          <w:highlight w:val="lightGray"/>
        </w:rPr>
      </w:pPr>
      <w:r w:rsidRPr="008D3336">
        <w:rPr>
          <w:highlight w:val="lightGray"/>
        </w:rPr>
        <w:t xml:space="preserve">Postanschrift </w:t>
      </w:r>
    </w:p>
    <w:p w14:paraId="537FC951" w14:textId="77777777" w:rsidR="00D0397C" w:rsidRPr="008D3336" w:rsidRDefault="00D0397C">
      <w:pPr>
        <w:rPr>
          <w:highlight w:val="lightGray"/>
        </w:rPr>
      </w:pPr>
      <w:r w:rsidRPr="008D3336">
        <w:rPr>
          <w:highlight w:val="lightGray"/>
        </w:rPr>
        <w:t xml:space="preserve">Telefon </w:t>
      </w:r>
    </w:p>
    <w:p w14:paraId="685B1539" w14:textId="0E52B697" w:rsidR="00D0397C" w:rsidRPr="004C3D9A" w:rsidRDefault="00D0397C">
      <w:pPr>
        <w:rPr>
          <w:bCs/>
          <w:i/>
          <w:sz w:val="18"/>
        </w:rPr>
      </w:pPr>
      <w:r w:rsidRPr="008D3336">
        <w:rPr>
          <w:bCs/>
          <w:i/>
          <w:sz w:val="18"/>
          <w:highlight w:val="lightGray"/>
        </w:rPr>
        <w:t xml:space="preserve">E-Mail (z.B. </w:t>
      </w:r>
      <w:hyperlink r:id="rId9" w:history="1">
        <w:r w:rsidRPr="008D3336">
          <w:rPr>
            <w:rStyle w:val="Hyperlink"/>
            <w:bCs/>
            <w:i/>
            <w:sz w:val="18"/>
            <w:highlight w:val="lightGray"/>
          </w:rPr>
          <w:t>datenschutz@musterschule.de</w:t>
        </w:r>
      </w:hyperlink>
      <w:r w:rsidRPr="008D3336">
        <w:rPr>
          <w:bCs/>
          <w:i/>
          <w:sz w:val="18"/>
          <w:highlight w:val="lightGray"/>
          <w:u w:val="single"/>
        </w:rPr>
        <w:t>)</w:t>
      </w:r>
      <w:r w:rsidRPr="004C3D9A">
        <w:rPr>
          <w:bCs/>
          <w:i/>
          <w:sz w:val="18"/>
        </w:rPr>
        <w:t xml:space="preserve"> </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(BayEUG) den Schulen zuweist.</w:t>
      </w:r>
    </w:p>
    <w:p w14:paraId="7F00153B" w14:textId="77777777" w:rsidR="00D0397C" w:rsidRPr="00D0397C" w:rsidRDefault="00D0397C">
      <w:r w:rsidRPr="00D0397C">
        <w:lastRenderedPageBreak/>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(BayEUG) in Verbindung mit Art. 6 Abs. 1 UAbs.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t>Empfänger von personenbezogenen Daten</w:t>
      </w:r>
    </w:p>
    <w:p w14:paraId="0A5EDFC4" w14:textId="77777777" w:rsidR="00D0397C" w:rsidRPr="00D0397C" w:rsidRDefault="00D0397C" w:rsidP="008D3336">
      <w:r w:rsidRPr="00D0397C">
        <w:t xml:space="preserve">Der technische Betrieb unserer Datenverarbeitungssysteme erfolgt grundsätzlich durch </w:t>
      </w:r>
    </w:p>
    <w:p w14:paraId="74BB1647" w14:textId="77777777" w:rsidR="00B47995" w:rsidRDefault="00D0397C" w:rsidP="00D15EB3">
      <w:r w:rsidRPr="008D3336">
        <w:rPr>
          <w:highlight w:val="lightGray"/>
        </w:rPr>
        <w:t>[Name des Auftragsverarbeiters; bei öffentlichen Schulen i.d.R. kommunales Rechenzentrum oder ein anderer im Auftrag des Sachaufwandsträger tätiger Dienstleister]</w:t>
      </w:r>
      <w:r>
        <w:t xml:space="preserve"> </w:t>
      </w:r>
      <w:r w:rsidRPr="00D0397C">
        <w:t xml:space="preserve">in unserem Auftrag. </w:t>
      </w:r>
    </w:p>
    <w:p w14:paraId="485284D9" w14:textId="77777777" w:rsidR="00D0397C" w:rsidRPr="00D0397C" w:rsidRDefault="00D0397C" w:rsidP="00D15EB3">
      <w:r w:rsidRPr="00D0397C">
        <w:t xml:space="preserve">Für einzelne Verfahren setzen wir weitere Auftragsverarbeiter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 xml:space="preserve">Falls Sie in die Verarbeitung eingewilligt haben und die Verarbeitung auf dieser Einwilligung beruht, können Sie die Einwilligung jederzeit für die Zukunft widerrufen. Die Rechtmäßigkeit </w:t>
      </w:r>
      <w:r w:rsidRPr="00D0397C">
        <w:lastRenderedPageBreak/>
        <w:t>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r w:rsidR="00C07015">
        <w:t xml:space="preserve">UAbs.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t xml:space="preserve">Postanschrift: Postfach 22 12 19, 80502 München </w:t>
      </w:r>
      <w:r w:rsidRPr="003519E5">
        <w:br/>
        <w:t xml:space="preserve">Adresse: Wagmüllerstraße 18, 80538 München </w:t>
      </w:r>
      <w:r w:rsidRPr="003519E5">
        <w:br/>
        <w:t xml:space="preserve">Telefon: 089 212672-0 </w:t>
      </w:r>
      <w:r w:rsidRPr="003519E5">
        <w:br/>
        <w:t>Telefax: 089 212672-50</w:t>
      </w:r>
    </w:p>
    <w:p w14:paraId="5183CC29" w14:textId="5059A5AB" w:rsidR="00D0397C" w:rsidRPr="003519E5" w:rsidRDefault="00D0397C">
      <w:r w:rsidRPr="003519E5">
        <w:t xml:space="preserve">E-Mail: </w:t>
      </w:r>
      <w:hyperlink r:id="rId10" w:history="1">
        <w:r w:rsidRPr="003519E5">
          <w:rPr>
            <w:rStyle w:val="Hyperlink"/>
            <w:bCs/>
          </w:rPr>
          <w:t>poststelle@datenschutz-bayern.de</w:t>
        </w:r>
      </w:hyperlink>
      <w:r w:rsidRPr="003519E5">
        <w:br/>
        <w:t xml:space="preserve">Internet: </w:t>
      </w:r>
      <w:hyperlink r:id="rId11"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0F8480A5" w14:textId="77777777" w:rsidR="003519E5" w:rsidRDefault="003519E5" w:rsidP="008D3336">
      <w:pPr>
        <w:pStyle w:val="Untertitel"/>
      </w:pPr>
      <w:r w:rsidRPr="003519E5">
        <w:t>B) Informationen zum Internetauftritt</w:t>
      </w:r>
    </w:p>
    <w:p w14:paraId="6947EE17" w14:textId="77777777" w:rsidR="003519E5" w:rsidRPr="003519E5" w:rsidRDefault="003519E5"/>
    <w:p w14:paraId="0785D262" w14:textId="4FA9244A" w:rsidR="003519E5" w:rsidRPr="003519E5" w:rsidRDefault="003519E5">
      <w:pPr>
        <w:pBdr>
          <w:top w:val="single" w:sz="4" w:space="1" w:color="auto"/>
          <w:left w:val="single" w:sz="4" w:space="4" w:color="auto"/>
          <w:bottom w:val="single" w:sz="4" w:space="1" w:color="auto"/>
          <w:right w:val="single" w:sz="4" w:space="4" w:color="auto"/>
        </w:pBdr>
      </w:pPr>
      <w:r w:rsidRPr="003519E5">
        <w:t>Hinweis: Die folgenden Ausführungen sind an die örtlichen Gegebenheit</w:t>
      </w:r>
      <w:r w:rsidR="00462EE4">
        <w:t>en</w:t>
      </w:r>
      <w:r w:rsidRPr="003519E5">
        <w:t xml:space="preserve"> anzupassen. Nähere Auskünfte kann die Schule ggf. vom Auftragsverarbeiter (Internethoster der Schule) erhalten.</w:t>
      </w:r>
    </w:p>
    <w:p w14:paraId="33E4ADE7" w14:textId="77777777" w:rsidR="003519E5" w:rsidRDefault="003519E5" w:rsidP="00D15EB3"/>
    <w:p w14:paraId="66F04883" w14:textId="77777777" w:rsidR="003519E5" w:rsidRPr="003519E5" w:rsidRDefault="003519E5" w:rsidP="00D15EB3">
      <w:pPr>
        <w:pStyle w:val="Zwischenberschrift"/>
      </w:pPr>
      <w:r w:rsidRPr="003519E5">
        <w:lastRenderedPageBreak/>
        <w:t>Technische Umsetzung</w:t>
      </w:r>
    </w:p>
    <w:p w14:paraId="2B1AC260" w14:textId="77777777" w:rsidR="003519E5" w:rsidRPr="003519E5" w:rsidRDefault="003519E5" w:rsidP="00C57912">
      <w:r w:rsidRPr="003519E5">
        <w:t xml:space="preserve">Unser Webserver wird durch </w:t>
      </w:r>
      <w:r w:rsidRPr="003519E5">
        <w:rPr>
          <w:i/>
        </w:rPr>
        <w:t>(Name und Anschrift des Auftragsverarbeiters)</w:t>
      </w:r>
      <w:r w:rsidRPr="003519E5">
        <w:t xml:space="preserve"> betrieben. Die von Ihnen im Rahmen des Besuchs unseres Webauftritts übermittelten personenbezogenen Daten werden daher durch diesen Auftrag</w:t>
      </w:r>
      <w:r w:rsidR="00AC2BBF">
        <w:t>sverarbeiter</w:t>
      </w:r>
      <w:r w:rsidRPr="003519E5">
        <w:t xml:space="preserve"> </w:t>
      </w:r>
      <w:r w:rsidR="00316C8E"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aus die Datei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r w:rsidRPr="00D15EB3">
        <w:rPr>
          <w:lang w:val="en"/>
        </w:rPr>
        <w:t>Internetbrowser</w:t>
      </w:r>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52310C3A" w14:textId="77777777" w:rsidR="003519E5" w:rsidRPr="003519E5" w:rsidRDefault="003519E5" w:rsidP="00C07015">
      <w:pPr>
        <w:pStyle w:val="Zwischenberschrift2"/>
      </w:pPr>
      <w:r w:rsidRPr="003519E5">
        <w:t>Variante 1</w:t>
      </w:r>
      <w:r w:rsidRPr="003519E5">
        <w:tab/>
      </w:r>
    </w:p>
    <w:p w14:paraId="3EAEE6D6" w14:textId="77777777" w:rsidR="003519E5" w:rsidRPr="003519E5" w:rsidRDefault="003519E5" w:rsidP="003E6869">
      <w:r w:rsidRPr="003519E5">
        <w:t>Nach Ende der Verbindung werden diese Daten gelöscht.</w:t>
      </w:r>
    </w:p>
    <w:p w14:paraId="56DA6A72" w14:textId="77777777" w:rsidR="003519E5" w:rsidRPr="003519E5" w:rsidRDefault="003519E5" w:rsidP="00C07015">
      <w:pPr>
        <w:pStyle w:val="Zwischenberschrift2"/>
      </w:pPr>
      <w:r w:rsidRPr="003519E5">
        <w:t>Variante 2</w:t>
      </w:r>
    </w:p>
    <w:p w14:paraId="143274ED" w14:textId="77777777" w:rsidR="003519E5" w:rsidRPr="003519E5" w:rsidRDefault="003519E5" w:rsidP="003E6869">
      <w:r w:rsidRPr="003519E5">
        <w:t>Nach Ende der Verbindung werden die Daten durch Verkürzung der IP-Adresse auf Domain-Ebene anonymisiert, so dass es nicht mehr möglich ist, einen Bezug auf einzelne Nutzer herzustellen.</w:t>
      </w:r>
    </w:p>
    <w:p w14:paraId="6EBC75F2" w14:textId="77777777" w:rsidR="003519E5" w:rsidRPr="003519E5" w:rsidRDefault="003519E5" w:rsidP="003E6869">
      <w:r w:rsidRPr="003519E5">
        <w:t xml:space="preserve">Variante 3 </w:t>
      </w:r>
    </w:p>
    <w:p w14:paraId="4F05BA8D" w14:textId="77777777" w:rsidR="003519E5" w:rsidRPr="003519E5" w:rsidRDefault="003519E5" w:rsidP="000F6E09">
      <w:r w:rsidRPr="003519E5">
        <w:t xml:space="preserve">Aus Gründen der technischen Sicherheit, insbesondere zur Abwehr von Angriffsversuchen auf unseren Webserver, werden diese Daten von uns gespeichert. Nach spätestens </w:t>
      </w:r>
      <w:r w:rsidR="00AA5650">
        <w:t xml:space="preserve">sieben </w:t>
      </w:r>
      <w:r w:rsidRPr="003519E5">
        <w:t xml:space="preserve">Tagen werden die Daten durch Verkürzung der IP-Adresse auf Domain-Ebene anonymisiert, so dass es nicht mehr möglich ist, einen Bezug auf einzelne Nutzer herzustellen.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4E882C60" w14:textId="77777777" w:rsidR="003519E5" w:rsidRPr="003519E5" w:rsidRDefault="003519E5" w:rsidP="00C07015">
      <w:pPr>
        <w:pStyle w:val="Zwischenberschrift2"/>
      </w:pPr>
      <w:r w:rsidRPr="003519E5">
        <w:t>Variante 1</w:t>
      </w:r>
    </w:p>
    <w:p w14:paraId="591B4F91" w14:textId="77777777" w:rsidR="003519E5" w:rsidRPr="003519E5" w:rsidRDefault="003519E5">
      <w:r w:rsidRPr="003519E5">
        <w:t>Wir verwenden keine aktiven Komponenten wie Javascript, Java-Applets oder Active-X-Controls.</w:t>
      </w:r>
    </w:p>
    <w:p w14:paraId="07C84EB6" w14:textId="77777777" w:rsidR="003519E5" w:rsidRPr="003519E5" w:rsidRDefault="003519E5" w:rsidP="00C07015">
      <w:pPr>
        <w:pStyle w:val="Zwischenberschrift2"/>
      </w:pPr>
      <w:r w:rsidRPr="003519E5">
        <w:lastRenderedPageBreak/>
        <w:t xml:space="preserve">Variante 2 </w:t>
      </w:r>
    </w:p>
    <w:p w14:paraId="2A805836" w14:textId="77777777" w:rsidR="003519E5" w:rsidRPr="003519E5" w:rsidRDefault="003519E5">
      <w:r w:rsidRPr="003519E5">
        <w:t>Wir verwenden aktive Komponenten wie Javascript, Java-Applets oder Active-X-Controls. Diese Funktion kann durch die Einstellung Ihres Internetbrowsers von Ihnen abgeschaltet werden.</w:t>
      </w:r>
    </w:p>
    <w:p w14:paraId="18C4DD05" w14:textId="77777777" w:rsidR="003519E5" w:rsidRPr="003519E5" w:rsidRDefault="003519E5"/>
    <w:p w14:paraId="535FD4A5" w14:textId="77777777" w:rsidR="003519E5" w:rsidRPr="003519E5" w:rsidRDefault="003519E5">
      <w:pPr>
        <w:pStyle w:val="Zwischenberschrift"/>
      </w:pPr>
      <w:r w:rsidRPr="003519E5">
        <w:t>Cookies</w:t>
      </w:r>
    </w:p>
    <w:p w14:paraId="1E6D90E4" w14:textId="77777777" w:rsidR="003519E5" w:rsidRPr="003519E5" w:rsidRDefault="003519E5" w:rsidP="00C07015">
      <w:pPr>
        <w:pStyle w:val="Zwischenberschrift2"/>
      </w:pPr>
      <w:r w:rsidRPr="003519E5">
        <w:t xml:space="preserve">Variante 1 </w:t>
      </w:r>
    </w:p>
    <w:p w14:paraId="6C5C3139" w14:textId="77777777" w:rsidR="003519E5" w:rsidRPr="003519E5" w:rsidRDefault="003519E5">
      <w:r w:rsidRPr="003519E5">
        <w:t xml:space="preserve">Wir setzen und verwenden keine Cookies. </w:t>
      </w:r>
    </w:p>
    <w:p w14:paraId="27D952F7" w14:textId="77777777" w:rsidR="003519E5" w:rsidRPr="003519E5" w:rsidRDefault="003519E5" w:rsidP="00C07015">
      <w:pPr>
        <w:pStyle w:val="Zwischenberschrift2"/>
      </w:pPr>
      <w:r w:rsidRPr="003519E5">
        <w:t xml:space="preserve">Variante 2 </w:t>
      </w:r>
    </w:p>
    <w:p w14:paraId="57509FED" w14:textId="77777777" w:rsidR="003519E5" w:rsidRPr="003519E5" w:rsidRDefault="003519E5">
      <w:r w:rsidRPr="003519E5">
        <w:t>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4B142AE7" w14:textId="77777777" w:rsidR="003519E5" w:rsidRPr="003519E5" w:rsidRDefault="003519E5"/>
    <w:p w14:paraId="5FBEB7A8" w14:textId="77777777" w:rsidR="003519E5" w:rsidRPr="003519E5" w:rsidRDefault="003519E5">
      <w:pPr>
        <w:pStyle w:val="Zwischenberschrift"/>
      </w:pPr>
      <w:r w:rsidRPr="003519E5">
        <w:t>[ggf: Vorlesefunktion</w:t>
      </w:r>
    </w:p>
    <w:p w14:paraId="32989CC5" w14:textId="77777777" w:rsidR="003519E5" w:rsidRPr="003519E5" w:rsidRDefault="003519E5">
      <w:r w:rsidRPr="003519E5">
        <w:t>Im Sinne der Barrierefreiheit wird auf der Homepage eine Vorlesefunktion angeboten.</w:t>
      </w:r>
    </w:p>
    <w:p w14:paraId="23C30B42" w14:textId="67A935E8" w:rsidR="003519E5" w:rsidRPr="003519E5" w:rsidRDefault="003519E5">
      <w:r w:rsidRPr="003519E5">
        <w:t>Wenn Sie die Vorlesefunktion nutzen, werden die dafür erforderlichen Daten (wie z.B. Browsereinstellungen) an [</w:t>
      </w:r>
      <w:r w:rsidRPr="003519E5">
        <w:rPr>
          <w:i/>
        </w:rPr>
        <w:t>Name und Kontaktdaten der Firma]</w:t>
      </w:r>
      <w:r w:rsidRPr="003519E5">
        <w:t xml:space="preserve"> übermittelt.</w:t>
      </w:r>
      <w:r w:rsidR="00C07015" w:rsidRPr="004C196F">
        <w:rPr>
          <w:b/>
        </w:rPr>
        <w:t>]</w:t>
      </w:r>
    </w:p>
    <w:p w14:paraId="0C93A6B7" w14:textId="77777777" w:rsidR="003519E5" w:rsidRPr="003519E5" w:rsidRDefault="003519E5"/>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2A05143A" w14:textId="77777777" w:rsidR="003519E5" w:rsidRPr="003519E5" w:rsidRDefault="003519E5" w:rsidP="00C07015">
      <w:pPr>
        <w:pStyle w:val="Zwischenberschrift2"/>
      </w:pPr>
      <w:r w:rsidRPr="003519E5">
        <w:t xml:space="preserve">Variante 1 </w:t>
      </w:r>
    </w:p>
    <w:p w14:paraId="1FE5C7DE" w14:textId="77777777" w:rsidR="003519E5" w:rsidRPr="003519E5" w:rsidRDefault="003519E5">
      <w:r w:rsidRPr="003519E5">
        <w:t>Programme zur Auswertung des Nutzerverhaltens werden von uns nicht eingesetzt.</w:t>
      </w:r>
    </w:p>
    <w:p w14:paraId="4D315E79" w14:textId="77777777" w:rsidR="003519E5" w:rsidRPr="003519E5" w:rsidRDefault="003519E5" w:rsidP="00C07015">
      <w:pPr>
        <w:pStyle w:val="Zwischenberschrift2"/>
      </w:pPr>
      <w:r w:rsidRPr="003519E5">
        <w:t xml:space="preserve">Variante 2 </w:t>
      </w:r>
    </w:p>
    <w:p w14:paraId="7A022517" w14:textId="3EC24C0E" w:rsidR="003519E5" w:rsidRPr="003519E5" w:rsidRDefault="00591568">
      <w:r>
        <w:t xml:space="preserve">Wir führen eine </w:t>
      </w:r>
      <w:r w:rsidR="00AA0AE0">
        <w:t>Reichweitenmessung</w:t>
      </w:r>
      <w:r w:rsidR="003519E5" w:rsidRPr="003519E5">
        <w:t xml:space="preserve"> nur </w:t>
      </w:r>
      <w:r>
        <w:t>anhand statistischer Daten (also ohne Nutzung personenbezogener Daten) durch</w:t>
      </w:r>
      <w:r w:rsidR="003519E5" w:rsidRPr="003519E5">
        <w:t>.</w:t>
      </w:r>
    </w:p>
    <w:p w14:paraId="3F55DB17" w14:textId="77777777" w:rsidR="00FE447F" w:rsidRPr="003519E5" w:rsidRDefault="00FE447F">
      <w:bookmarkStart w:id="0" w:name="_GoBack"/>
      <w:bookmarkEnd w:id="0"/>
    </w:p>
    <w:p w14:paraId="5BC2E562" w14:textId="77777777" w:rsidR="003519E5" w:rsidRPr="0083213C" w:rsidRDefault="003519E5" w:rsidP="008D3336">
      <w:pPr>
        <w:pStyle w:val="Untertitel"/>
      </w:pPr>
      <w:r w:rsidRPr="000F6E09">
        <w:t xml:space="preserve">C) Informationen zu </w:t>
      </w:r>
      <w:r w:rsidR="00912C67" w:rsidRPr="000F6E09">
        <w:t xml:space="preserve">weiteren </w:t>
      </w:r>
      <w:r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BayEUG)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Name, Adressdaten, Staatsangehörigkeit, Religionszugehörigkeit (soweit für die Schulpraxis erforderlich), Migrationshintergrund (Geburtsland, Jahr des Zuzugs nach Deutschland, Muttersprache deutsch/nicht deutsch), Leistungsdaten, Daten zur schulischen und beruflichen Vorbildung sowie zur Berufsausbildung. Ggf. werden auch besondere pädagogische Fördermaßnahmen, z.B. Empfehlungen zur Schullaufbahn, Schulversäumnisse und Ordnungsmaßnahmen nach Art. 86 BayEUG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r>
        <w:t xml:space="preserve">um </w:t>
      </w:r>
      <w:r w:rsidR="00CD72C4" w:rsidRPr="003519E5">
        <w:t>Name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BayEUG.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ler und die Erziehungsberechtigten beruht auf Art. 85 Abs. 3 BayEUG, gegebenenfalls im Hinblick auf Fotos auf einer Einwilligung.</w:t>
      </w:r>
    </w:p>
    <w:p w14:paraId="4044E360" w14:textId="3EEC9A3D" w:rsidR="00084748" w:rsidRDefault="00176192">
      <w:r w:rsidRPr="00DF3C1E">
        <w:t>Rechtsgrundlage</w:t>
      </w:r>
      <w:r w:rsidR="007C52E0">
        <w:t xml:space="preserve"> </w:t>
      </w:r>
      <w:r w:rsidRPr="00DF3C1E">
        <w:t xml:space="preserve">für die Verarbeitung von </w:t>
      </w:r>
      <w:r w:rsidR="00084748" w:rsidRPr="00316C8E">
        <w:t>Name</w:t>
      </w:r>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ist Art. 85 Abs. 1 Satz 3 BayEUG</w:t>
      </w:r>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5DF8ED8C" w:rsidR="00DF3C1E" w:rsidRPr="00006D42" w:rsidRDefault="00DF3C1E" w:rsidP="00D15EB3">
      <w:r w:rsidRPr="00006D42">
        <w:t xml:space="preserve">Kommunikation mit </w:t>
      </w:r>
      <w:r w:rsidRPr="00622F98">
        <w:t>Erziehungsberechtigten</w:t>
      </w:r>
      <w:r w:rsidRPr="00006D42">
        <w:t xml:space="preserve"> </w:t>
      </w:r>
      <w:r>
        <w:t>(</w:t>
      </w:r>
      <w:r w:rsidRPr="00006D42">
        <w:t>Art. 2 Abs. 4 BayEUG</w:t>
      </w:r>
      <w:r>
        <w:t xml:space="preserve">), </w:t>
      </w:r>
      <w:r w:rsidRPr="00006D42">
        <w:t>Dokumentation von Schü</w:t>
      </w:r>
      <w:r>
        <w:t xml:space="preserve">ler- und Schülerleistungsdaten, </w:t>
      </w:r>
      <w:r w:rsidRPr="00006D42">
        <w:t>Zeugniserstellung</w:t>
      </w:r>
      <w:r>
        <w:t xml:space="preserve"> (</w:t>
      </w:r>
      <w:r w:rsidRPr="00006D42">
        <w:t>Art. 52, 85a BayEUG und Bestimmungen der Schulordnungen und der Lehrerdienstordnung</w:t>
      </w:r>
      <w:r>
        <w:t xml:space="preserve">); </w:t>
      </w:r>
      <w:r w:rsidRPr="00006D42">
        <w:t>Ermittlung des sonderpädagogischen Förderbedarfs</w:t>
      </w:r>
      <w:r>
        <w:t xml:space="preserve"> (</w:t>
      </w:r>
      <w:r w:rsidRPr="00006D42">
        <w:t xml:space="preserve">Art. </w:t>
      </w:r>
      <w:r w:rsidRPr="00006D42">
        <w:lastRenderedPageBreak/>
        <w:t>19 BayEUG</w:t>
      </w:r>
      <w:r>
        <w:t xml:space="preserve">); </w:t>
      </w:r>
      <w:r w:rsidRPr="00006D42">
        <w:t xml:space="preserve">Einsatz Mobiler Sonderpädagogischer Dienste </w:t>
      </w:r>
      <w:r>
        <w:t>(</w:t>
      </w:r>
      <w:r w:rsidRPr="00006D42">
        <w:t>Art. 21 BayEUG</w:t>
      </w:r>
      <w:r>
        <w:t xml:space="preserve">), </w:t>
      </w:r>
      <w:r w:rsidRPr="00006D42">
        <w:t>Praktikumsverwaltung</w:t>
      </w:r>
      <w:r>
        <w:t xml:space="preserve"> (</w:t>
      </w:r>
      <w:r w:rsidRPr="00006D42">
        <w:t>Art. 50 Abs. 3 und 4  BayEUG</w:t>
      </w:r>
      <w:r>
        <w:t xml:space="preserve">); </w:t>
      </w:r>
      <w:r w:rsidRPr="00006D42">
        <w:t>Überwachung der Schulpflicht</w:t>
      </w:r>
      <w:r>
        <w:t xml:space="preserve"> (</w:t>
      </w:r>
      <w:r w:rsidRPr="00006D42">
        <w:t>Art. 57 BayEUG</w:t>
      </w:r>
      <w:r>
        <w:t xml:space="preserve">); </w:t>
      </w:r>
      <w:r w:rsidRPr="00006D42">
        <w:t>Mitgestaltung des schulischen Lebens</w:t>
      </w:r>
      <w:r>
        <w:t xml:space="preserve"> (</w:t>
      </w:r>
      <w:r w:rsidRPr="00006D42">
        <w:t>Art. 62 ff. BayEUG</w:t>
      </w:r>
      <w:r>
        <w:t xml:space="preserve">); </w:t>
      </w:r>
      <w:r w:rsidRPr="00006D42">
        <w:t>Erziehungs- und Ordnungsmaßnahmen</w:t>
      </w:r>
      <w:r>
        <w:t xml:space="preserve"> (</w:t>
      </w:r>
      <w:r w:rsidRPr="00006D42">
        <w:t>Art. 86 BayEUG</w:t>
      </w:r>
      <w:r>
        <w:t xml:space="preserve">); </w:t>
      </w:r>
      <w:r w:rsidRPr="00006D42">
        <w:t>Durchführung der Schulstatistik</w:t>
      </w:r>
      <w:r>
        <w:t xml:space="preserve"> (</w:t>
      </w:r>
      <w:r w:rsidRPr="00006D42">
        <w:t>Art. 113b BayEUG</w:t>
      </w:r>
      <w:r>
        <w:t xml:space="preserve">); </w:t>
      </w:r>
      <w:r w:rsidRPr="00006D42">
        <w:t>Evaluation und Qualitätsentwicklung</w:t>
      </w:r>
      <w:r>
        <w:t xml:space="preserve"> (</w:t>
      </w:r>
      <w:r w:rsidRPr="00006D42">
        <w:t>Art. 113c BayEUG</w:t>
      </w:r>
      <w:r>
        <w:t xml:space="preserve">); </w:t>
      </w:r>
      <w:r w:rsidRPr="00006D42">
        <w:t>Schulfinanzierung</w:t>
      </w:r>
      <w:r>
        <w:t xml:space="preserve"> (</w:t>
      </w:r>
      <w:r w:rsidRPr="00006D42">
        <w:t xml:space="preserve">Art. 4, 10, 19 </w:t>
      </w:r>
      <w:r w:rsidR="007C52E0">
        <w:t xml:space="preserve">Bayerisches Schulfinanzierungsgesetz - </w:t>
      </w:r>
      <w:r w:rsidRPr="00006D42">
        <w:t>BaySchFG</w:t>
      </w:r>
      <w:r>
        <w:t>)</w:t>
      </w:r>
      <w:r w:rsidR="000F6E09">
        <w:t>; Öffentlichkeitsarbeit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BayEUG.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77777777" w:rsidR="003519E5" w:rsidRPr="003519E5" w:rsidRDefault="003519E5" w:rsidP="003E6869">
      <w:r w:rsidRPr="003519E5">
        <w:t xml:space="preserve">An außerschulische Stellen übermitteln wir Daten unserer Schülerinnen und Schüler nur, soweit es zur Erfüllung unserer Aufgaben erforderlich oder anderweitig gesetzlich vorgesehen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Erziehungsberechtigte, Schülerinnen und Schüler (Art. 85 Abs. 3 BayEUG)</w:t>
      </w:r>
    </w:p>
    <w:p w14:paraId="19CCB89D" w14:textId="77777777" w:rsidR="003519E5" w:rsidRPr="003519E5" w:rsidRDefault="003519E5" w:rsidP="008D3336">
      <w:pPr>
        <w:pStyle w:val="Listenabsatz"/>
      </w:pPr>
      <w:r w:rsidRPr="003519E5">
        <w:t>die zuständigen Schulaufsichtsbehörden (Art. 113 BayEUG)</w:t>
      </w:r>
    </w:p>
    <w:p w14:paraId="5DD3247E" w14:textId="77777777" w:rsidR="003519E5" w:rsidRPr="003519E5" w:rsidRDefault="003519E5" w:rsidP="008D3336">
      <w:pPr>
        <w:pStyle w:val="Listenabsatz"/>
      </w:pPr>
      <w:r w:rsidRPr="003519E5">
        <w:t>das zuständige Jugendamt (Art. 31 BayEUG)</w:t>
      </w:r>
    </w:p>
    <w:p w14:paraId="082BDE3A" w14:textId="570BD3C4" w:rsidR="003519E5" w:rsidRPr="003519E5" w:rsidRDefault="003519E5" w:rsidP="008D3336">
      <w:pPr>
        <w:pStyle w:val="Listenabsatz"/>
      </w:pPr>
      <w:r w:rsidRPr="003519E5">
        <w:t>die Träger des Sachaufwands (Art. 10, 19 BaySchFG)</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r w:rsidRPr="003519E5">
        <w:t>SchKFrG i.V.m. der Verordnung über die Schülerbeförderung)</w:t>
      </w:r>
    </w:p>
    <w:p w14:paraId="0F4720D3" w14:textId="77777777" w:rsidR="003519E5" w:rsidRPr="003519E5" w:rsidRDefault="003519E5" w:rsidP="008D3336">
      <w:pPr>
        <w:pStyle w:val="Listenabsatz"/>
      </w:pPr>
      <w:r w:rsidRPr="003519E5">
        <w:t>das Landesamt für Statistik (Art. 113b Abs. 10 BayEUG)</w:t>
      </w:r>
    </w:p>
    <w:p w14:paraId="36C30935" w14:textId="77777777" w:rsidR="003519E5" w:rsidRPr="003519E5" w:rsidRDefault="003519E5" w:rsidP="008D3336">
      <w:pPr>
        <w:pStyle w:val="Listenabsatz"/>
      </w:pPr>
      <w:r w:rsidRPr="003519E5">
        <w:t>die aufnehmende Schule im Falle eines Schulwechsels (Art. 85a Abs. 2 BayEUG, § 39 BaySchO)</w:t>
      </w:r>
    </w:p>
    <w:p w14:paraId="734505D3" w14:textId="15E5F83F" w:rsidR="003519E5" w:rsidRPr="003519E5" w:rsidRDefault="003519E5" w:rsidP="008D3336">
      <w:pPr>
        <w:pStyle w:val="Listenabsatz"/>
      </w:pPr>
      <w:r w:rsidRPr="003519E5">
        <w:t xml:space="preserve">das Einwohnermeldeamt (bei Abmeldung ausländischer Schüler vom Schulbesuch in Bayern, § 3 </w:t>
      </w:r>
      <w:r w:rsidR="007C52E0">
        <w:t xml:space="preserve">Mittelschulordnung - </w:t>
      </w:r>
      <w:r w:rsidRPr="003519E5">
        <w:t>MSO)</w:t>
      </w:r>
    </w:p>
    <w:p w14:paraId="39FD6C1C" w14:textId="32713372" w:rsidR="003519E5" w:rsidRPr="003519E5" w:rsidRDefault="003519E5" w:rsidP="008D3336">
      <w:pPr>
        <w:pStyle w:val="Listenabsatz"/>
      </w:pPr>
      <w:r w:rsidRPr="003519E5">
        <w:t xml:space="preserve">die jeweils zuständige Handwerkskammer als Träger überbetrieblicher Unterweisungsmaßnahmen (Art. 85 Abs. 1 i.V.m. Art. 59 Abs. 3 BayEUG i.V.m. § 21 </w:t>
      </w:r>
      <w:r w:rsidR="007C52E0">
        <w:t xml:space="preserve">Berufsschulordnung - </w:t>
      </w:r>
      <w:r w:rsidRPr="003519E5">
        <w:t xml:space="preserve">BSO) </w:t>
      </w:r>
    </w:p>
    <w:p w14:paraId="4A293CC5" w14:textId="3E22B6F0" w:rsidR="003519E5" w:rsidRPr="003519E5" w:rsidRDefault="003519E5" w:rsidP="008D3336">
      <w:pPr>
        <w:pStyle w:val="Listenabsatz"/>
      </w:pPr>
      <w:r w:rsidRPr="003519E5">
        <w:t xml:space="preserve">die für die Berufsausbildung zuständigen Stellen (§ 37 Abs. 3 Satz 2 </w:t>
      </w:r>
      <w:r w:rsidR="00032650">
        <w:t xml:space="preserve">Berufsbildungsgesetz - </w:t>
      </w:r>
      <w:r w:rsidRPr="003519E5">
        <w:t>BB</w:t>
      </w:r>
      <w:r w:rsidR="00FF0F32">
        <w:t>i</w:t>
      </w:r>
      <w:r w:rsidRPr="003519E5">
        <w:t>G)</w:t>
      </w:r>
    </w:p>
    <w:p w14:paraId="2B0D402A" w14:textId="77777777" w:rsidR="003519E5" w:rsidRPr="003519E5" w:rsidRDefault="003519E5" w:rsidP="008D3336">
      <w:pPr>
        <w:pStyle w:val="Listenabsatz"/>
      </w:pPr>
      <w:r w:rsidRPr="003519E5">
        <w:t>die Kreisverwaltungsbehörden (Art. 118 BayEUG</w:t>
      </w:r>
      <w:r w:rsidR="00A310FB">
        <w:t xml:space="preserve"> </w:t>
      </w:r>
      <w:r w:rsidRPr="003519E5">
        <w:t>und</w:t>
      </w:r>
      <w:r w:rsidR="00A310FB">
        <w:t xml:space="preserve"> </w:t>
      </w:r>
      <w:r w:rsidRPr="003519E5">
        <w:t>Art. 119 BayEUG)</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(BayArchivG)</w:t>
      </w:r>
    </w:p>
    <w:p w14:paraId="18FFFD3F" w14:textId="21F561E8" w:rsidR="003519E5" w:rsidRDefault="003519E5" w:rsidP="008D3336">
      <w:pPr>
        <w:pStyle w:val="Listenabsatz"/>
      </w:pPr>
      <w:r w:rsidRPr="003519E5">
        <w:lastRenderedPageBreak/>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BayEUG)</w:t>
      </w:r>
    </w:p>
    <w:p w14:paraId="037426B3" w14:textId="5DB9C949" w:rsidR="0057574A" w:rsidRPr="003519E5"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 </w:t>
      </w:r>
      <w:r w:rsidRPr="004C196F">
        <w:rPr>
          <w:rFonts w:ascii="Tahoma" w:hAnsi="Tahoma" w:cs="Tahoma"/>
          <w:color w:val="000000" w:themeColor="text1"/>
          <w:lang w:eastAsia="de-DE"/>
        </w:rPr>
        <w:t>IfSG)</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1A3576A7" w:rsidR="003519E5" w:rsidRPr="003519E5" w:rsidRDefault="003519E5" w:rsidP="000F6E09">
      <w:r w:rsidRPr="003519E5">
        <w:t xml:space="preserve">Für Daten, die in den Schülerunterlagen gespeichert sind, gelten gemäß </w:t>
      </w:r>
      <w:hyperlink r:id="rId12" w:history="1">
        <w:r w:rsidRPr="003519E5">
          <w:rPr>
            <w:rStyle w:val="Hyperlink"/>
          </w:rPr>
          <w:t>§ 40 der Bayerischen Schulordnung (BaySchO)</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Zentrale Rechtsgrundlage ist Art. 85 Abs. 1 BayEUG.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r w:rsidRPr="00C22956">
        <w:t>BayBG</w:t>
      </w:r>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Art. 103 BayBG).</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BayEUG.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3 BayEUG)</w:t>
      </w:r>
    </w:p>
    <w:p w14:paraId="168AB3D2" w14:textId="77777777" w:rsidR="000F6E09" w:rsidRPr="00C07015" w:rsidRDefault="000F6E09" w:rsidP="000F6E09">
      <w:pPr>
        <w:pStyle w:val="Listenabsatz"/>
      </w:pPr>
      <w:r w:rsidRPr="003519E5">
        <w:t xml:space="preserve">die zuständigen </w:t>
      </w:r>
      <w:r w:rsidRPr="00C07015">
        <w:t>Schulaufsichtsbehörden (Art. 113 BayEUG)</w:t>
      </w:r>
    </w:p>
    <w:p w14:paraId="62213024" w14:textId="2928C708" w:rsidR="000F6E09" w:rsidRPr="00C07015" w:rsidRDefault="000F6E09" w:rsidP="000F6E09">
      <w:pPr>
        <w:pStyle w:val="Listenabsatz"/>
      </w:pPr>
      <w:r w:rsidRPr="00C07015">
        <w:t>die zuständigen personal</w:t>
      </w:r>
      <w:r w:rsidR="00F30CA5" w:rsidRPr="00C07015">
        <w:t>verwaltende</w:t>
      </w:r>
      <w:r w:rsidR="00462EE4">
        <w:t>n</w:t>
      </w:r>
      <w:r w:rsidRPr="00C07015">
        <w:t xml:space="preserve"> Stellen (Art. </w:t>
      </w:r>
      <w:r w:rsidR="002E7FA8" w:rsidRPr="00C07015">
        <w:t>103 ff.</w:t>
      </w:r>
      <w:r w:rsidRPr="00C07015">
        <w:t xml:space="preserve"> BayBG)</w:t>
      </w:r>
    </w:p>
    <w:p w14:paraId="41C4EBC8" w14:textId="78D99A5C" w:rsidR="00F30CA5" w:rsidRPr="003519E5" w:rsidRDefault="00F30CA5" w:rsidP="000F6E09">
      <w:pPr>
        <w:pStyle w:val="Listenabsatz"/>
      </w:pPr>
      <w:r>
        <w:t xml:space="preserve">das Landesamt für Finanzen </w:t>
      </w:r>
      <w:r w:rsidR="002E7FA8">
        <w:t>(Art. 103 ff. BayBG)</w:t>
      </w:r>
    </w:p>
    <w:p w14:paraId="2E40BF67" w14:textId="77777777" w:rsidR="000F6E09" w:rsidRPr="003519E5" w:rsidRDefault="000F6E09" w:rsidP="000F6E09">
      <w:pPr>
        <w:pStyle w:val="Listenabsatz"/>
      </w:pPr>
      <w:r w:rsidRPr="003519E5">
        <w:t>das Landesamt für Statistik (Art. 113b Abs. 10 BayEUG)</w:t>
      </w:r>
    </w:p>
    <w:p w14:paraId="04FBA298" w14:textId="3B6BE4B7"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14:paraId="44996255" w14:textId="5C9A2DBF" w:rsidR="000F6E09" w:rsidRPr="003519E5" w:rsidRDefault="000F6E09" w:rsidP="000F6E09">
      <w:pPr>
        <w:pStyle w:val="Listenabsatz"/>
      </w:pPr>
      <w:r w:rsidRPr="003519E5">
        <w:t>die für die Berufsausbildung zuständigen Stellen (§ 37 Abs. 3 Satz 2 BB</w:t>
      </w:r>
      <w:r w:rsidR="006929D4">
        <w:t>i</w:t>
      </w:r>
      <w:r w:rsidRPr="003519E5">
        <w:t>G)</w:t>
      </w:r>
    </w:p>
    <w:p w14:paraId="4B5E2ACC" w14:textId="3532093D" w:rsidR="000F6E09" w:rsidRDefault="000F6E09" w:rsidP="000F6E09">
      <w:pPr>
        <w:pStyle w:val="Listenabsatz"/>
      </w:pPr>
      <w:r w:rsidRPr="002129BF">
        <w:lastRenderedPageBreak/>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r w:rsidR="003A0444">
        <w:t>BayArchivG</w:t>
      </w:r>
      <w:r w:rsidRPr="002129BF">
        <w:t xml:space="preserve"> </w:t>
      </w:r>
    </w:p>
    <w:p w14:paraId="3A2360F5" w14:textId="22CB7E9D" w:rsidR="0057574A" w:rsidRPr="008D3336"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Zentrale Rechtsgrundlage ist Art. 85 Abs. 1 BayEUG. Danach dürfen Schulen die zur Erfüllung der ihnen durch Rechtsvorschriften zugewiesenen Aufgaben erforderlichen Daten des nicht unterrichtenden Personals verarbeiten.</w:t>
      </w:r>
    </w:p>
    <w:p w14:paraId="42ADC98E" w14:textId="0282B8B7" w:rsidR="00C22956" w:rsidRDefault="00C22956">
      <w:r w:rsidRPr="00C22956">
        <w:t>Die Datenverarbeitung im Rahmen der Führung weiterer Personalakten (Nebenakten) ergibt sich aus Art. 104 Abs. 1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BayBG.).</w:t>
      </w:r>
    </w:p>
    <w:p w14:paraId="201A20CF" w14:textId="77777777" w:rsidR="00995A98" w:rsidRPr="00C22956" w:rsidRDefault="00995A98"/>
    <w:p w14:paraId="25695EF9" w14:textId="77777777" w:rsidR="00C22956" w:rsidRDefault="00C22956" w:rsidP="00C07015">
      <w:pPr>
        <w:pStyle w:val="Zwischenberschrift2"/>
      </w:pPr>
      <w:r w:rsidRPr="00BB3F4B">
        <w:lastRenderedPageBreak/>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BayBG)</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BayEUG)</w:t>
      </w:r>
    </w:p>
    <w:p w14:paraId="19837116" w14:textId="77777777" w:rsidR="000F6E09" w:rsidRDefault="000F6E09" w:rsidP="000F6E09">
      <w:pPr>
        <w:pStyle w:val="Listenabsatz"/>
      </w:pPr>
      <w:r w:rsidRPr="003519E5">
        <w:t>die zuständigen Schulaufsichtsbehörden (Art. 113 BayEUG)</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BayBG)</w:t>
      </w:r>
    </w:p>
    <w:p w14:paraId="2C7F0A70" w14:textId="61A2FC84" w:rsidR="00F30CA5" w:rsidRPr="003519E5" w:rsidRDefault="00F30CA5" w:rsidP="002E7FA8">
      <w:pPr>
        <w:pStyle w:val="Listenabsatz"/>
      </w:pPr>
      <w:r>
        <w:t>das Landesamt für Finanzen</w:t>
      </w:r>
      <w:r w:rsidR="002E7FA8">
        <w:t xml:space="preserve"> (Art. 103 ff. BayBG)</w:t>
      </w:r>
    </w:p>
    <w:p w14:paraId="32BC5A02" w14:textId="77777777" w:rsidR="000F6E09" w:rsidRPr="003519E5" w:rsidRDefault="000F6E09" w:rsidP="000F6E09">
      <w:pPr>
        <w:pStyle w:val="Listenabsatz"/>
      </w:pPr>
      <w:r w:rsidRPr="003519E5">
        <w:t>das Landesamt für Statistik (Art. 113b Abs. 10 BayEUG)</w:t>
      </w:r>
    </w:p>
    <w:p w14:paraId="7ED5BE30" w14:textId="77777777"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14:paraId="68EE31DE" w14:textId="4954CB72" w:rsidR="000F6E09" w:rsidRPr="003519E5" w:rsidRDefault="000F6E09" w:rsidP="000F6E09">
      <w:pPr>
        <w:pStyle w:val="Listenabsatz"/>
      </w:pPr>
      <w:r w:rsidRPr="003519E5">
        <w:t>die für die Berufsausbildung zuständigen Stellen (§ 37 Abs. 3 Satz 2 BB</w:t>
      </w:r>
      <w:r w:rsidR="006929D4">
        <w:t>i</w:t>
      </w:r>
      <w:r w:rsidRPr="003519E5">
        <w:t>G)</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r w:rsidR="003A0444">
        <w:t>BayArchivG</w:t>
      </w:r>
      <w:r w:rsidRPr="002129BF">
        <w:t xml:space="preserve"> </w:t>
      </w:r>
    </w:p>
    <w:p w14:paraId="5CB50FFE" w14:textId="571F647B" w:rsidR="0057574A" w:rsidRPr="003519E5"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lastRenderedPageBreak/>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r w:rsidR="00C07015">
        <w:t xml:space="preserve">UAbs. </w:t>
      </w:r>
      <w:r>
        <w:t xml:space="preserve">1 Buchst. a DSGVO (Einwilligung) und Art. 6 Abs.1 </w:t>
      </w:r>
      <w:r w:rsidR="00C07015">
        <w:t xml:space="preserve">UAbs.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5CA1A1AF"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9892" w14:textId="77777777" w:rsidR="00202EC3" w:rsidRDefault="00202EC3" w:rsidP="008D3336">
      <w:r>
        <w:separator/>
      </w:r>
    </w:p>
  </w:endnote>
  <w:endnote w:type="continuationSeparator" w:id="0">
    <w:p w14:paraId="2E61F738" w14:textId="77777777" w:rsidR="00202EC3" w:rsidRDefault="00202EC3"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9169" w14:textId="27F73C9D" w:rsidR="00A74792" w:rsidRPr="00A74792" w:rsidRDefault="00A74792" w:rsidP="00D15EB3">
    <w:pPr>
      <w:pStyle w:val="Fuzeile"/>
    </w:pPr>
    <w:r>
      <w:tab/>
      <w:t xml:space="preserve">Seite </w:t>
    </w:r>
    <w:r>
      <w:fldChar w:fldCharType="begin"/>
    </w:r>
    <w:r>
      <w:instrText xml:space="preserve"> PAGE   \* MERGEFORMAT </w:instrText>
    </w:r>
    <w:r>
      <w:fldChar w:fldCharType="separate"/>
    </w:r>
    <w:r w:rsidR="004C196F">
      <w:rPr>
        <w:noProof/>
      </w:rPr>
      <w:t>8</w:t>
    </w:r>
    <w:r>
      <w:fldChar w:fldCharType="end"/>
    </w:r>
    <w:r>
      <w:t xml:space="preserve"> von </w:t>
    </w:r>
    <w:r w:rsidR="00B45B73">
      <w:rPr>
        <w:noProof/>
      </w:rPr>
      <w:fldChar w:fldCharType="begin"/>
    </w:r>
    <w:r w:rsidR="00B45B73">
      <w:rPr>
        <w:noProof/>
      </w:rPr>
      <w:instrText xml:space="preserve"> NUMPAGES   \* MERGEFORMAT </w:instrText>
    </w:r>
    <w:r w:rsidR="00B45B73">
      <w:rPr>
        <w:noProof/>
      </w:rPr>
      <w:fldChar w:fldCharType="separate"/>
    </w:r>
    <w:r w:rsidR="004C196F">
      <w:rPr>
        <w:noProof/>
      </w:rPr>
      <w:t>12</w:t>
    </w:r>
    <w:r w:rsidR="00B45B73">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6A6B" w14:textId="77777777" w:rsidR="00202EC3" w:rsidRDefault="00202EC3" w:rsidP="008D3336">
      <w:r>
        <w:separator/>
      </w:r>
    </w:p>
  </w:footnote>
  <w:footnote w:type="continuationSeparator" w:id="0">
    <w:p w14:paraId="150AC6F3" w14:textId="77777777" w:rsidR="00202EC3" w:rsidRDefault="00202EC3" w:rsidP="008D3336">
      <w:r>
        <w:continuationSeparator/>
      </w:r>
    </w:p>
  </w:footnote>
  <w:footnote w:id="1">
    <w:p w14:paraId="7B1FCC3B" w14:textId="30027A8E" w:rsidR="00D0397C" w:rsidRDefault="00D0397C" w:rsidP="008D3336">
      <w:pPr>
        <w:pStyle w:val="Funote"/>
      </w:pPr>
      <w:r>
        <w:rPr>
          <w:rStyle w:val="Funotenzeichen"/>
        </w:rPr>
        <w:footnoteRef/>
      </w:r>
      <w:r>
        <w:t xml:space="preserve"> </w:t>
      </w:r>
      <w:r w:rsidRPr="00932710">
        <w:t xml:space="preserve">Über die Information des Betroffenen über die Datenverarbeitung im Rahmen des Internetauftritts hinausgehend kann die </w:t>
      </w:r>
      <w:r w:rsidRPr="0083213C">
        <w:t>Datenschutzerklärung</w:t>
      </w:r>
      <w:r w:rsidRPr="00932710">
        <w:t xml:space="preserve"> auch als Standort gewählt werden, um den Betroffenen über weitere Datenverarbeitungen der </w:t>
      </w:r>
      <w:r w:rsidR="00032650">
        <w:t>Schule</w:t>
      </w:r>
      <w:r w:rsidRPr="00932710">
        <w:t xml:space="preserve"> gemäß Art. 13 </w:t>
      </w:r>
      <w:r>
        <w:t>und 14</w:t>
      </w:r>
      <w:r w:rsidRPr="00932710">
        <w:t xml:space="preserve"> DSGVO zu informieren</w:t>
      </w:r>
      <w:r w:rsidR="00C07015">
        <w:t>,</w:t>
      </w:r>
      <w:r w:rsidRPr="00932710">
        <w:t xml:space="preserve"> z.B. Information des Betroffenen über die Verarbeitung personenbezogener Daten bei Veranstaltungen oder bei bestimmten Fachverfahren (siehe </w:t>
      </w:r>
      <w:r>
        <w:t>C</w:t>
      </w:r>
      <w:r w:rsidRPr="0093271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A6"/>
    <w:rsid w:val="00000353"/>
    <w:rsid w:val="00001D31"/>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5DA"/>
    <w:rsid w:val="00126064"/>
    <w:rsid w:val="00126D81"/>
    <w:rsid w:val="0012709A"/>
    <w:rsid w:val="001279C3"/>
    <w:rsid w:val="00132941"/>
    <w:rsid w:val="001334A5"/>
    <w:rsid w:val="0013521E"/>
    <w:rsid w:val="001354EA"/>
    <w:rsid w:val="0014125D"/>
    <w:rsid w:val="001427A3"/>
    <w:rsid w:val="0015081C"/>
    <w:rsid w:val="00154283"/>
    <w:rsid w:val="00155C71"/>
    <w:rsid w:val="00156857"/>
    <w:rsid w:val="00156D50"/>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48D1"/>
    <w:rsid w:val="003651A6"/>
    <w:rsid w:val="00372AD5"/>
    <w:rsid w:val="00372D47"/>
    <w:rsid w:val="00373AA2"/>
    <w:rsid w:val="003762F2"/>
    <w:rsid w:val="00381AB4"/>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C9E"/>
    <w:rsid w:val="003F70DF"/>
    <w:rsid w:val="003F7115"/>
    <w:rsid w:val="003F79DB"/>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1180"/>
    <w:rsid w:val="0050481C"/>
    <w:rsid w:val="00505DC3"/>
    <w:rsid w:val="00507A56"/>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D1F15"/>
    <w:rsid w:val="006D21DD"/>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288F"/>
    <w:rsid w:val="00852CF7"/>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6D1"/>
    <w:rsid w:val="008A6846"/>
    <w:rsid w:val="008B2427"/>
    <w:rsid w:val="008B31FD"/>
    <w:rsid w:val="008B3807"/>
    <w:rsid w:val="008B6F09"/>
    <w:rsid w:val="008C00F2"/>
    <w:rsid w:val="008C1081"/>
    <w:rsid w:val="008C1AC8"/>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F45"/>
    <w:rsid w:val="00932B46"/>
    <w:rsid w:val="00933114"/>
    <w:rsid w:val="0093565C"/>
    <w:rsid w:val="00935D1C"/>
    <w:rsid w:val="00936858"/>
    <w:rsid w:val="009372CA"/>
    <w:rsid w:val="00937F9C"/>
    <w:rsid w:val="009410B3"/>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469B"/>
    <w:rsid w:val="00D361DE"/>
    <w:rsid w:val="00D364EE"/>
    <w:rsid w:val="00D36A29"/>
    <w:rsid w:val="00D40C3B"/>
    <w:rsid w:val="00D40CE5"/>
    <w:rsid w:val="00D41CAF"/>
    <w:rsid w:val="00D43196"/>
    <w:rsid w:val="00D432FF"/>
    <w:rsid w:val="00D434A7"/>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40A3"/>
    <w:rsid w:val="00F54290"/>
    <w:rsid w:val="00F54B18"/>
    <w:rsid w:val="00F54C3E"/>
    <w:rsid w:val="00F57804"/>
    <w:rsid w:val="00F57B4F"/>
    <w:rsid w:val="00F60A7C"/>
    <w:rsid w:val="00F61CAD"/>
    <w:rsid w:val="00F63350"/>
    <w:rsid w:val="00F65788"/>
    <w:rsid w:val="00F66226"/>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terschul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etze-bayern.de/Content/Document/BaySchO2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musterschul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90408 Muster-DS-Hinweise Schulen (finale Fassung)" edit="true"/>
    <f:field ref="objsubject" par="" text="" edit="true"/>
    <f:field ref="objcreatedby" par="" text="Schellenberger, Isabel, StMUK"/>
    <f:field ref="objcreatedat" par="" date="2019-04-10T13:32:04" text="10.04.2019 13:32:04"/>
    <f:field ref="objchangedby" par="" text="Tumpek, Robert, StMUK"/>
    <f:field ref="objmodifiedat" par="" date="2019-04-10T17:29:39" text="10.04.2019 17:29:39"/>
    <f:field ref="doc_FSCFOLIO_1_1001_FieldDocumentNumber" par="" text=""/>
    <f:field ref="doc_FSCFOLIO_1_1001_FieldSubject" par="" text="" edit="true"/>
    <f:field ref="FSCFOLIO_1_1001_FieldCurrentUser" par="" text="Kai Kocher"/>
    <f:field ref="CCAPRECONFIG_15_1001_Objektname" par="" text="190408 Muster-DS-Hinweise Schulen (finale Fassung)" edit="true"/>
    <f:field ref="DEPRECONFIG_15_1001_Objektname" par="" text="190408 Muster-DS-Hinweise Schulen (finale Fassung)" edit="true"/>
    <f:field ref="CFGBAYERN_15_1400_FieldDocumentTitle" par="" text="" edit="true"/>
    <f:field ref="CFGBAYERN_15_1400_FieldDocumentSubject" par="" text="Vollzug des Datenschutzrechts an Schulen;&#13;&#10;Hier: Muster für Datenschutzhinweis im Internetauftritt staatlicher Schulen in Bayern und Anwendungsvorgaben im Schulportal"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Per E-Mail alle Schulen in Bayern (per OWA) An, " multiline="true"/>
    <f:field ref="CFGBAYERN_15_1400_FieldDocumentRecipientsBlocked" par="" text="Per E-Mail&#13;&#10;alle Schulen in Bayern (per OWA)&#13;&#10;An&#13;&#10;" multiline="true"/>
    <f:field ref="CFGBAYERN_15_1400_FieldDocumentCopyRecipients" par="" text="Per E-Mail Schulämter (per OWA) An alle, &#13;&#10;Per E-Mail Bereichsleitungen 4 der Regierungen (per OWA) An die, &#13;&#10;Per E-Mail Ministerialbeauftragten für die Gymnasien in Bayern (per OWA) An die, &#13;&#10;Per E-Mail Ministerialbeauftragten für die Realschulen in Bayern (per OWA) An alle, &#13;&#10;Per E-Mail Ministerialbeauftragten für die Fachober- und Berufsoberschulen (per OWA) An die, &#13;&#10;Per E-Mail Frau Doris Dobmeier, im Hause, &#13;&#10;Per E-Mail Frau Gabriele Kamm, im Hause, &#13;&#10;Per E-Mail Herrn Kai Kocher, im Hause, &#13;&#10;Per E-Mail Herrn Hubert Killer, im Hause, &#13;&#10;Per E-Mail Herrn Elmar Diller, im Hause, &#13;&#10;Per E-Mail Herrn Dr. Ulrich Ossig, im Hause, &#13;&#10;Per E-Mail Herrn Maximilian Pangerl, im Hause, &#13;&#10;Per E-Mail Frau Gisela Kappel, im Hause, &#13;&#10;Per E-Mail Frau Eva Maria Schwab, im Hause, " multiline="true"/>
    <f:field ref="CFGBAYERN_15_1400_FieldDocumentCopyRecipientsBlocked" par="" text="Per E-Mail&#13;&#10;Schulämter (per OWA)&#13;&#10;An alle&#13;&#10;&#13;&#10;Per E-Mail&#13;&#10;Bereichsleitungen 4 der Regierungen (per OWA)&#13;&#10;An die&#13;&#10;&#13;&#10;Per E-Mail&#13;&#10;Ministerialbeauftragten für die Gymnasien in Bayern (per OWA)&#13;&#10;An die&#13;&#10;&#13;&#10;Per E-Mail&#13;&#10;Ministerialbeauftragten für die Realschulen in Bayern (per OWA)&#13;&#10;An alle&#13;&#10;&#13;&#10;Per E-Mail&#13;&#10;Ministerialbeauftragten für die Fachober- und Berufsoberschulen (per OWA)&#13;&#10;An die&#13;&#10;&#13;&#10;Per E-Mail&#13;&#10;Frau&#13;&#10;Doris Dobmeier &#13;&#10;im Hause&#13;&#10;&#13;&#10;Per E-Mail&#13;&#10;Frau&#13;&#10;Gabriele Kamm &#13;&#10;im Hause&#13;&#10;&#13;&#10;Per E-Mail&#13;&#10;Herrn&#13;&#10;Kai Kocher &#13;&#10;im Hause&#13;&#10;&#13;&#10;Per E-Mail&#13;&#10;Herrn&#13;&#10;Hubert Killer &#13;&#10;im Hause&#13;&#10;&#13;&#10;Per E-Mail&#13;&#10;Herrn&#13;&#10;Elmar Diller &#13;&#10;im Hause&#13;&#10;&#13;&#10;Per E-Mail&#13;&#10;Herrn&#13;&#10;Dr. Ulrich Ossig &#13;&#10;im Hause&#13;&#10;&#13;&#10;Per E-Mail&#13;&#10;Herrn&#13;&#10;Maximilian Pangerl &#13;&#10;im Hause&#13;&#10;&#13;&#10;Per E-Mail&#13;&#10;Frau&#13;&#10;Gisela Kappel &#13;&#10;im Hause&#13;&#10;&#13;&#10;Per E-Mail&#13;&#10;Frau&#13;&#10;Eva Maria Schwab &#13;&#10;im Hause&#13;&#10;" multiline="true"/>
    <f:field ref="BAYLFST_15_1800_FieldDocumentTitle" par="" text="" edit="true"/>
    <f:field ref="BAYLFST_15_1800_FieldDocumentSubject" par="" text="Vollzug des Datenschutzrechts an Schulen;&#13;&#10;Hier: Muster für Datenschutzhinweis im Internetauftritt staatlicher Schulen in Bayern und Anwendungsvorgaben im Schulportal"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alle Schulen in Bayern (per OWA) An,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record inx="1">
    <f:field ref="CFGBAYERN_15_1400_Anrede" par="" text="An"/>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ZZalleSchulen@schulen.bayern.de"/>
    <f:field ref="CFGBAYERN_15_1400_Fax" par="" text=""/>
    <f:field ref="CFGBAYERN_15_1400_Telefon" par="" text=""/>
    <f:field ref="CFGBAYERN_15_1400_Mobiltelefon" par="" text=""/>
    <f:field ref="CFGBAYERN_15_1400_Organisation_Name_vollstaendig" par="" text="alle 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Serialcontext &gt; Adressat">
    <f:field ref="CFGBAYERN_15_1400_Anrede" text="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Kopieempfaenger_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display>
  <f:record inx="2">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chulaemter@schulen.bayern.de"/>
    <f:field ref="CFGBAYERN_15_1400_Fax" par="" text=""/>
    <f:field ref="CFGBAYERN_15_1400_Telefon" par="" text=""/>
    <f:field ref="CFGBAYERN_15_1400_Mobiltelefon" par="" text=""/>
    <f:field ref="CFGBAYERN_15_1400_Organisation_Name_vollstaendig" par="" text="Schulämter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Schulämter (per OWA) An all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Schulämter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3">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Reg_BL4@schulen.bayern.de"/>
    <f:field ref="CFGBAYERN_15_1400_Fax" par="" text=""/>
    <f:field ref="CFGBAYERN_15_1400_Telefon" par="" text=""/>
    <f:field ref="CFGBAYERN_15_1400_Mobiltelefon" par="" text=""/>
    <f:field ref="CFGBAYERN_15_1400_Organisation_Name_vollstaendig" par="" text="Bereichsleitungen 4 der Regierung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Bereichsleitungen 4 der Regierunge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Bereichsleitungen 4 der Regierung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4">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Gymnasien@schulen.bayern.de"/>
    <f:field ref="CFGBAYERN_15_1400_Fax" par="" text=""/>
    <f:field ref="CFGBAYERN_15_1400_Telefon" par="" text=""/>
    <f:field ref="CFGBAYERN_15_1400_Mobiltelefon" par="" text=""/>
    <f:field ref="CFGBAYERN_15_1400_Organisation_Name_vollstaendig" par="" text="Ministerialbeauftragten für die Gymnasi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Gymnasien in Bayer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Gymnasi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5">
    <f:field ref="CFGBAYERN_15_1400_Anrede" par="" text="An all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Realschulen@schulen.bayern.de"/>
    <f:field ref="CFGBAYERN_15_1400_Fax" par="" text=""/>
    <f:field ref="CFGBAYERN_15_1400_Telefon" par="" text=""/>
    <f:field ref="CFGBAYERN_15_1400_Mobiltelefon" par="" text=""/>
    <f:field ref="CFGBAYERN_15_1400_Organisation_Name_vollstaendig" par="" text="Ministerialbeauftragten für die Realschulen in Bayer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Realschulen in Bayern (per OWA) An all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all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Realschulen in Bayer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6">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BsFOS_BOS@schulen.bayern.de"/>
    <f:field ref="CFGBAYERN_15_1400_Fax" par="" text=""/>
    <f:field ref="CFGBAYERN_15_1400_Telefon" par="" text=""/>
    <f:field ref="CFGBAYERN_15_1400_Mobiltelefon" par="" text=""/>
    <f:field ref="CFGBAYERN_15_1400_Organisation_Name_vollstaendig" par="" text="Ministerialbeauftragten für die Fachober- und Berufsoberschulen (per OWA)"/>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Ministerialbeauftragten für die Fachober- und Berufsoberschulen (per OWA) An di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An die"/>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Ministerialbeauftragten für die Fachober- und Berufsoberschulen (per OWA)"/>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7">
    <f:field ref="CFGBAYERN_15_1400_Anrede" par="" text="Frau"/>
    <f:field ref="CFGBAYERN_15_1400_Titel" par="" text=""/>
    <f:field ref="CFGBAYERN_15_1400_Vorname" par="" text="Doris"/>
    <f:field ref="CFGBAYERN_15_1400_Nachname" par="" text="Dobmei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Doris.Dobmeier@stmuk.bayern.de"/>
    <f:field ref="CFGBAYERN_15_1400_Fax" par="" text=""/>
    <f:field ref="CFGBAYERN_15_1400_Telefon" par="" text="235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Dobmeier,"/>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Doris Dobmei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Doris"/>
    <f:field ref="CFGBAYERN_15_1400_Kopieempfaenger_Nachname" par="" text="Dobmei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Dobmeier,"/>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8">
    <f:field ref="CFGBAYERN_15_1400_Anrede" par="" text="Frau"/>
    <f:field ref="CFGBAYERN_15_1400_Titel" par="" text=""/>
    <f:field ref="CFGBAYERN_15_1400_Vorname" par="" text="Gabriele"/>
    <f:field ref="CFGBAYERN_15_1400_Nachname" par="" text="Kamm"/>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abriele.Kamm@stmuk.bayern.de"/>
    <f:field ref="CFGBAYERN_15_1400_Fax" par="" text=""/>
    <f:field ref="CFGBAYERN_15_1400_Telefon" par="" text="2744"/>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mm,"/>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abriele Kamm,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abriele"/>
    <f:field ref="CFGBAYERN_15_1400_Kopieempfaenger_Nachname" par="" text="Kamm"/>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mm,"/>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9">
    <f:field ref="CFGBAYERN_15_1400_Anrede" par="" text="Herrn"/>
    <f:field ref="CFGBAYERN_15_1400_Titel" par="" text=""/>
    <f:field ref="CFGBAYERN_15_1400_Vorname" par="" text="Kai"/>
    <f:field ref="CFGBAYERN_15_1400_Nachname" par="" text="Koch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Kai.Kocher@stmuk.bayern.de"/>
    <f:field ref="CFGBAYERN_15_1400_Fax" par="" text=""/>
    <f:field ref="CFGBAYERN_15_1400_Telefon" par="" text="2349"/>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och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Kai Koch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Kai"/>
    <f:field ref="CFGBAYERN_15_1400_Kopieempfaenger_Nachname" par="" text="Koch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och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0">
    <f:field ref="CFGBAYERN_15_1400_Anrede" par="" text="Herrn"/>
    <f:field ref="CFGBAYERN_15_1400_Titel" par="" text=""/>
    <f:field ref="CFGBAYERN_15_1400_Vorname" par="" text="Hubert"/>
    <f:field ref="CFGBAYERN_15_1400_Nachname" par="" text="K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Hubert.Killer@stmuk.bayern.de"/>
    <f:field ref="CFGBAYERN_15_1400_Fax" par="" text=""/>
    <f:field ref="CFGBAYERN_15_1400_Telefon" par="" text="2572"/>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K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Hubert Kill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Hubert"/>
    <f:field ref="CFGBAYERN_15_1400_Kopieempfaenger_Nachname" par="" text="K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K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1">
    <f:field ref="CFGBAYERN_15_1400_Anrede" par="" text="Herrn"/>
    <f:field ref="CFGBAYERN_15_1400_Titel" par="" text=""/>
    <f:field ref="CFGBAYERN_15_1400_Vorname" par="" text="Elmar"/>
    <f:field ref="CFGBAYERN_15_1400_Nachname" par="" text="Diller"/>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lmar.Diller@stmuk.bayern.de"/>
    <f:field ref="CFGBAYERN_15_1400_Fax" par="" text=""/>
    <f:field ref="CFGBAYERN_15_1400_Telefon" par="" text="254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iller,"/>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Elmar Diller,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Elmar"/>
    <f:field ref="CFGBAYERN_15_1400_Kopieempfaenger_Nachname" par="" text="Diller"/>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iller,"/>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2">
    <f:field ref="CFGBAYERN_15_1400_Anrede" par="" text="Herrn"/>
    <f:field ref="CFGBAYERN_15_1400_Titel" par="" text="Dr."/>
    <f:field ref="CFGBAYERN_15_1400_Vorname" par="" text="Ulrich"/>
    <f:field ref="CFGBAYERN_15_1400_Nachname" par="" text="Ossig"/>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Ulrich.Ossig@stmuk.bayern.de"/>
    <f:field ref="CFGBAYERN_15_1400_Fax" par="" text=""/>
    <f:field ref="CFGBAYERN_15_1400_Telefon" par="" text="2348"/>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Dr. Ossig,"/>
    <f:field ref="CFGBAYERN_15_1400_Dienstbezeichnung" par="" text="Leitender 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Dr. Ulrich Ossig,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Dr."/>
    <f:field ref="CFGBAYERN_15_1400_Kopieempfaenger_Vorname" par="" text="Ulrich"/>
    <f:field ref="CFGBAYERN_15_1400_Kopieempfaenger_Nachname" par="" text="Ossig"/>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Dr. Ossig,"/>
    <f:field ref="CFGBAYERN_15_1400_Kopieempfaenger_Dienstbezeichnung" par="" text="Leitender 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3">
    <f:field ref="CFGBAYERN_15_1400_Anrede" par="" text="Herrn"/>
    <f:field ref="CFGBAYERN_15_1400_Titel" par="" text=""/>
    <f:field ref="CFGBAYERN_15_1400_Vorname" par="" text="Maximilian"/>
    <f:field ref="CFGBAYERN_15_1400_Nachname" par="" text="Panger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Maximilian.Pangerl@stmuk.bayern.de"/>
    <f:field ref="CFGBAYERN_15_1400_Fax" par="" text=""/>
    <f:field ref="CFGBAYERN_15_1400_Telefon" par="" text="2456"/>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Männlich"/>
    <f:field ref="CFGBAYERN_15_1400_Geboren_am" par="" text=""/>
    <f:field ref="CFGBAYERN_15_1400_Geboren_in" par="" text=""/>
    <f:field ref="CFGBAYERN_15_1400_Namenszusatz" par="" text=""/>
    <f:field ref="CFGBAYERN_15_1400_Briefanrede" par="" text="Sehr geehrter Herr Pangerl,"/>
    <f:field ref="CFGBAYERN_15_1400_Dienstbezeichnung" par="" text="Ministerialra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Herrn Maximilian Pangerl,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Herrn"/>
    <f:field ref="CFGBAYERN_15_1400_Kopieempfaenger_Titel" par="" text=""/>
    <f:field ref="CFGBAYERN_15_1400_Kopieempfaenger_Vorname" par="" text="Maximilian"/>
    <f:field ref="CFGBAYERN_15_1400_Kopieempfaenger_Nachname" par="" text="Panger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r Herr Pangerl,"/>
    <f:field ref="CFGBAYERN_15_1400_Kopieempfaenger_Dienstbezeichnung" par="" text="Ministerialrat"/>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4">
    <f:field ref="CFGBAYERN_15_1400_Anrede" par="" text="Frau"/>
    <f:field ref="CFGBAYERN_15_1400_Titel" par="" text=""/>
    <f:field ref="CFGBAYERN_15_1400_Vorname" par="" text="Gisela"/>
    <f:field ref="CFGBAYERN_15_1400_Nachname" par="" text="Kappel"/>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Gisela.Kappel@stmuk.bayern.de"/>
    <f:field ref="CFGBAYERN_15_1400_Fax" par="" text=""/>
    <f:field ref="CFGBAYERN_15_1400_Telefon" par="" text="2527"/>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appel,"/>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Gisela Kappel,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Gisela"/>
    <f:field ref="CFGBAYERN_15_1400_Kopieempfaenger_Nachname" par="" text="Kappel"/>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Kappel,"/>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record inx="15">
    <f:field ref="CFGBAYERN_15_1400_Anrede" par="" text="Frau"/>
    <f:field ref="CFGBAYERN_15_1400_Titel" par="" text=""/>
    <f:field ref="CFGBAYERN_15_1400_Vorname" par="" text="Eva Maria"/>
    <f:field ref="CFGBAYERN_15_1400_Nachname" par="" text="Schwab"/>
    <f:field ref="CFGBAYERN_15_1400_Hauptadresse_Strasse" par="" text="im Hause"/>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Eva.Schwab@stmuk.bayern.de"/>
    <f:field ref="CFGBAYERN_15_1400_Fax" par="" text=""/>
    <f:field ref="CFGBAYERN_15_1400_Telefon" par="" text="2555"/>
    <f:field ref="CFGBAYERN_15_1400_Mobiltelefon" par="" text=""/>
    <f:field ref="CFGBAYERN_15_1400_Organisation_Name_vollstaendig" par="" text=""/>
    <f:field ref="CFGBAYERN_15_1400_Organisation_Kurzname" par="" text=""/>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Schwab,"/>
    <f:field ref="CFGBAYERN_15_1400_Dienstbezeichnung" par="" text="Ministerialrätin"/>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Kopie"/>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Per E-Mail Frau Eva Maria Schwab, im Hause, &#13;&#10;&#13;&#10;"/>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Frau"/>
    <f:field ref="CFGBAYERN_15_1400_Kopieempfaenger_Titel" par="" text=""/>
    <f:field ref="CFGBAYERN_15_1400_Kopieempfaenger_Vorname" par="" text="Eva Maria"/>
    <f:field ref="CFGBAYERN_15_1400_Kopieempfaenger_Nachname" par="" text="Schwab"/>
    <f:field ref="CFGBAYERN_15_1400_Kopieempfaenger_Strasse" par="" text="im Hause"/>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Sehr geehrte Frau Schwab,"/>
    <f:field ref="CFGBAYERN_15_1400_Kopieempfaenger_Dienstbezeichnung" par="" text="Ministerialrätin"/>
    <f:field ref="CFGBAYERN_15_1400_Kopieempfaenger_Funktionsbezeichnung" par="" text=""/>
    <f:field ref="CFGBAYERN_15_1400_Kopieempfaenger_Beschr_pers_Anlagen" par="" text=""/>
    <f:field ref="CFGBAYERN_15_1400_Kopieempfaenger_Kategorie" par="" text="Kopie"/>
    <f:field ref="CFGBAYERN_15_1400_Kopieempfaenger_Versandart" par="" text="E-Mail"/>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1152ED08</Template>
  <TotalTime>0</TotalTime>
  <Pages>1</Pages>
  <Words>2680</Words>
  <Characters>16884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2019-04-08T12:22:00Z</dcterms:created>
  <dcterms:modified xsi:type="dcterms:W3CDTF">2019-04-10T09:57:00Z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Vollzug des Datenschutzrechts an Schulen;_x000d__x000a_Hier: Muster für Datenschutzhinweis im Internetauftritt staatlicher Schulen in Bayern und Anwendungsvorgaben im Schulportal</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Salvatorstr. 2</vt:lpwstr>
  </property>
  <property name="FSC#CFGBAYERN@15.1400:OwnerName" pid="17" fmtid="{D5CDD505-2E9C-101B-9397-08002B2CF9AE}">
    <vt:lpwstr>Kamm Gabriele</vt:lpwstr>
  </property>
  <property name="FSC#CFGBAYERN@15.1400:OwnerFunction" pid="18" fmtid="{D5CDD505-2E9C-101B-9397-08002B2CF9AE}">
    <vt:lpwstr/>
  </property>
  <property name="FSC#CFGBAYERN@15.1400:OwnerGender" pid="19" fmtid="{D5CDD505-2E9C-101B-9397-08002B2CF9AE}">
    <vt:lpwstr>Weiblich</vt:lpwstr>
  </property>
  <property name="FSC#CFGBAYERN@15.1400:OwnerJobTitle" pid="20" fmtid="{D5CDD505-2E9C-101B-9397-08002B2CF9AE}">
    <vt:lpwstr/>
  </property>
  <property name="FSC#CFGBAYERN@15.1400:OwnerSurName" pid="21" fmtid="{D5CDD505-2E9C-101B-9397-08002B2CF9AE}">
    <vt:lpwstr>Kamm</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Gabriele</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Gabriele.Kamm@stmuk.bayern.de</vt:lpwstr>
  </property>
  <property name="FSC#CFGBAYERN@15.1400:Recipients" pid="32" fmtid="{D5CDD505-2E9C-101B-9397-08002B2CF9AE}">
    <vt:lpwstr>Per E-Mail alle Schulen in Bayern (per OWA) An, </vt:lpwstr>
  </property>
  <property name="FSC#CFGBAYERN@15.1400:RecipientsBlocked" pid="33" fmtid="{D5CDD505-2E9C-101B-9397-08002B2CF9AE}">
    <vt:lpwstr>Per E-Mail_x000d__x000a_alle Schulen in Bayern (per OWA)_x000d__x000a_An_x000d__x000a_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DSB/5-627-3/30</vt:lpwstr>
  </property>
  <property name="FSC#CFGBAYERN@15.1400:DocumentName" pid="37" fmtid="{D5CDD505-2E9C-101B-9397-08002B2CF9AE}">
    <vt:lpwstr>DSB-V0781.4/103/14</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Schulämter (per OWA) An alle, _x000d__x000a_Per E-Mail Bereichsleitungen 4 der Regierungen (per OWA) An die, _x000d__x000a_Per E-Mail Ministerialbeauftragten für die Gymnasien in Bayern (per OWA) An die, _x000d__x000a_Per E-Mail Ministerialbeauftragten für die Realschulen in Bayern (per OWA) An alle, _x000d__x000a_Per E-Mail Ministerialbeauftragten für die Fachober- und Berufsoberschulen (per OWA) An die, _x000d__x000a_Per E-Mail Frau Doris Dobmeier, im Hause, _x000d__x000a_Per E-Mail Frau Gabriele Kamm, im Hause, _x000d__x000a_Per E-Mail Herrn Kai Kocher, im Hause, _x000d__x000a_Per E-Mail Herrn Hubert Killer, im Hause, _x000d__x000a_Per E-Mail Herrn Elmar Diller, im Hause, _x000d__x000a_Per E-Mail Herrn Dr. Ulrich Ossig, im Hause, _x000d__x000a_Per E-Mail Herrn Maximilian Pangerl, im Hause, _x000d__x000a_Per E-Mail Frau Gisela Kappel, im Hause, _x000d__x000a_Per E-Mail Frau Eva Maria Schwab, im Hause, </vt:lpwstr>
  </property>
  <property name="FSC#CFGBAYERN@15.1400:CopyRecipientsBlocked" pid="47" fmtid="{D5CDD505-2E9C-101B-9397-08002B2CF9AE}">
    <vt:lpwstr>Per E-Mail_x000d__x000a_Schulämter (per OWA)_x000d__x000a_An alle_x000d__x000a__x000d__x000a_Per E-Mail_x000d__x000a_Bereichsleitungen 4 der Regierungen (per OWA)_x000d__x000a_An die_x000d__x000a__x000d__x000a_Per E-Mail_x000d__x000a_Ministerialbeauftragten für die Gymnasien in Bayern (per OWA)_x000d__x000a_An die_x000d__x000a__x000d__x000a_Per E-Mail_x000d__x000a_Ministerialbeauftragten für die Realschulen in Bayern (per OWA)_x000d__x000a_An alle_x000d__x000a__x000d__x000a_Per E-Mail_x000d__x000a_Ministerialbeauftragten für die Fachober- und Berufsoberschulen (per OWA)_x000d__x000a_An die_x000d__x000a__x000d__x000a_Per E-Mail_x000d__x000a_Frau_x000d__x000a_Doris Dobmeier _x000d__x000a_im Hause_x000d__x000a__x000d__x000a_Per E-Mail_x000d__x000a_Frau_x000d__x000a_Gabriele Kamm _x000d__x000a_im Hause_x000d__x000a__x000d__x000a_Per E-Mail_x000d__x000a_Herrn_x000d__x000a_Kai Kocher _x000d__x000a_im Hause_x000d__x000a__x000d__x000a_Per E-Mail_x000d__x000a_Herrn_x000d__x000a_Hubert Killer _x000d__x000a_im Hause_x000d__x000a__x000d__x000a_Per E-Mail_x000d__x000a_Herrn_x000d__x000a_Elmar Diller _x000d__x000a_im Hause_x000d__x000a__x000d__x000a_Per E-Mail_x000d__x000a_Herrn_x000d__x000a_Dr. Ulrich Ossig _x000d__x000a_im Hause_x000d__x000a__x000d__x000a_Per E-Mail_x000d__x000a_Herrn_x000d__x000a_Maximilian Pangerl _x000d__x000a_im Hause_x000d__x000a__x000d__x000a_Per E-Mail_x000d__x000a_Frau_x000d__x000a_Gisela Kappel _x000d__x000a_im Hause_x000d__x000a__x000d__x000a_Per E-Mail_x000d__x000a_Frau_x000d__x000a_Eva Maria Schwab _x000d__x000a_im Hause_x000d__x000a_</vt:lpwstr>
  </property>
  <property name="FSC#CFGBAYERN@15.1400:OrganizationOwnerGroup" pid="48" fmtid="{D5CDD505-2E9C-101B-9397-08002B2CF9AE}">
    <vt:lpwstr>DSB (DSB (StMBW))</vt:lpwstr>
  </property>
  <property name="FSC#CFGBAYERN@15.1400:SignFinalVersionByJobTitle" pid="49" fmtid="{D5CDD505-2E9C-101B-9397-08002B2CF9AE}">
    <vt:lpwstr/>
  </property>
  <property name="FSC#CFGBAYERN@15.1400:SignFinalVersionByFunction" pid="50" fmtid="{D5CDD505-2E9C-101B-9397-08002B2CF9AE}">
    <vt:lpwstr/>
  </property>
  <property name="FSC#CFGBAYERN@15.1400:SignFinalVersionBySurname" pid="51" fmtid="{D5CDD505-2E9C-101B-9397-08002B2CF9AE}">
    <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
  </property>
  <property name="FSC#CFGBAYERN@15.1400:SignApprovedByJobTitle" pid="55" fmtid="{D5CDD505-2E9C-101B-9397-08002B2CF9AE}">
    <vt:lpwstr/>
  </property>
  <property name="FSC#CFGBAYERN@15.1400:SignApprovedByFunction" pid="56" fmtid="{D5CDD505-2E9C-101B-9397-08002B2CF9AE}">
    <vt:lpwstr/>
  </property>
  <property name="FSC#CFGBAYERN@15.1400:SignApprovedBySurname" pid="57" fmtid="{D5CDD505-2E9C-101B-9397-08002B2CF9AE}">
    <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
  </property>
  <property name="FSC#CFGBAYERN@15.1400:SignApprovedAt" pid="61" fmtid="{D5CDD505-2E9C-101B-9397-08002B2CF9AE}">
    <vt:lpwstr/>
  </property>
  <property name="FSC#CFGBAYERN@15.1400:SignAcceptDraftByJobTitle" pid="62" fmtid="{D5CDD505-2E9C-101B-9397-08002B2CF9AE}">
    <vt:lpwstr>Ministerialrat</vt:lpwstr>
  </property>
  <property name="FSC#CFGBAYERN@15.1400:SignAcceptDraftByFunction" pid="63" fmtid="{D5CDD505-2E9C-101B-9397-08002B2CF9AE}">
    <vt:lpwstr/>
  </property>
  <property name="FSC#CFGBAYERN@15.1400:SignAcceptDraftBySurname" pid="64" fmtid="{D5CDD505-2E9C-101B-9397-08002B2CF9AE}">
    <vt:lpwstr>Tumpek</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Robert</vt:lpwstr>
  </property>
  <property name="FSC#CFGBAYERN@15.1400:SignAcceptDraftAt" pid="68" fmtid="{D5CDD505-2E9C-101B-9397-08002B2CF9AE}">
    <vt:lpwstr>10.04.2019</vt:lpwstr>
  </property>
  <property name="FSC#CFGBAYERN@15.1400:SignViewedByJobTitle" pid="69" fmtid="{D5CDD505-2E9C-101B-9397-08002B2CF9AE}">
    <vt:lpwstr/>
  </property>
  <property name="FSC#CFGBAYERN@15.1400:SignViewedByFunction" pid="70" fmtid="{D5CDD505-2E9C-101B-9397-08002B2CF9AE}">
    <vt:lpwstr/>
  </property>
  <property name="FSC#CFGBAYERN@15.1400:SignViewedBySurname" pid="71" fmtid="{D5CDD505-2E9C-101B-9397-08002B2CF9AE}">
    <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
  </property>
  <property name="FSC#CFGBAYERN@15.1400:SignViewedAt" pid="75" fmtid="{D5CDD505-2E9C-101B-9397-08002B2CF9AE}">
    <vt:lpwstr/>
  </property>
  <property name="FSC#CFGBAYERN@15.1400:TelNumberOwnerGroup" pid="76" fmtid="{D5CDD505-2E9C-101B-9397-08002B2CF9AE}">
    <vt:lpwstr/>
  </property>
  <property name="FSC#CFGBAYERN@15.1400:TelNumberOwner" pid="77" fmtid="{D5CDD505-2E9C-101B-9397-08002B2CF9AE}">
    <vt:lpwstr>2744</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1129</vt:lpwstr>
  </property>
  <property name="FSC#CFGBAYERN@15.1400:SubjectAreaShortTerm" pid="87" fmtid="{D5CDD505-2E9C-101B-9397-08002B2CF9AE}">
    <vt:lpwstr>Bayer. Datenschutzgesetz, Vollzug</vt:lpwstr>
  </property>
  <property name="FSC#CFGBAYERN@15.1400:ProcedureBarCode" pid="88" fmtid="{D5CDD505-2E9C-101B-9397-08002B2CF9AE}">
    <vt:lpwstr>*COO.4001.106.8.1752029*</vt:lpwstr>
  </property>
  <property name="FSC#CFGBAYERN@15.1400:ProcedureCreatedOnAt" pid="89" fmtid="{D5CDD505-2E9C-101B-9397-08002B2CF9AE}">
    <vt:lpwstr>19.02.2019 14:00:07</vt:lpwstr>
  </property>
  <property name="FSC#CFGBAYERN@15.1400:CurrentDateTime" pid="90" fmtid="{D5CDD505-2E9C-101B-9397-08002B2CF9AE}">
    <vt:lpwstr>10.04.2019 22:30:22</vt:lpwstr>
  </property>
  <property name="FSC#CFGBAYERN@15.1400:RelatedReferencesSettlement" pid="91" fmtid="{D5CDD505-2E9C-101B-9397-08002B2CF9AE}">
    <vt:lpwstr/>
  </property>
  <property name="FSC#CFGBAYERN@15.1400:AssociatedProcedureTitle" pid="92" fmtid="{D5CDD505-2E9C-101B-9397-08002B2CF9AE}">
    <vt:lpwstr/>
  </property>
  <property name="FSC#CFGBAYERN@15.1400:SettlementTitle" pid="93" fmtid="{D5CDD505-2E9C-101B-9397-08002B2CF9AE}">
    <vt:lpwstr/>
  </property>
  <property name="FSC#CFGBAYERN@15.1400:IncomingTitle" pid="94" fmtid="{D5CDD505-2E9C-101B-9397-08002B2CF9AE}">
    <vt:lpwstr/>
  </property>
  <property name="FSC#CFGBAYERN@15.1400:RespoeLongName" pid="95" fmtid="{D5CDD505-2E9C-101B-9397-08002B2CF9AE}">
    <vt:lpwstr>Datenschutzbeauftragte (StMUK)</vt:lpwstr>
  </property>
  <property name="FSC#CFGBAYERN@15.1400:RespoeShortName" pid="96" fmtid="{D5CDD505-2E9C-101B-9397-08002B2CF9AE}">
    <vt:lpwstr>DSB</vt:lpwstr>
  </property>
  <property name="FSC#CFGBAYERN@15.1400:RespoeOUSign" pid="97" fmtid="{D5CDD505-2E9C-101B-9397-08002B2CF9AE}">
    <vt:lpwstr/>
  </property>
  <property name="FSC#CFGBAYERN@15.1400:RespoeOrgStreet" pid="98" fmtid="{D5CDD505-2E9C-101B-9397-08002B2CF9AE}">
    <vt:lpwstr/>
  </property>
  <property name="FSC#CFGBAYERN@15.1400:RespoeOrgPobox" pid="99" fmtid="{D5CDD505-2E9C-101B-9397-08002B2CF9AE}">
    <vt:lpwstr/>
  </property>
  <property name="FSC#CFGBAYERN@15.1400:RespoeOrgZipcode" pid="100" fmtid="{D5CDD505-2E9C-101B-9397-08002B2CF9AE}">
    <vt:lpwstr/>
  </property>
  <property name="FSC#CFGBAYERN@15.1400:RespoeOrgCity" pid="101" fmtid="{D5CDD505-2E9C-101B-9397-08002B2CF9AE}">
    <vt:lpwstr/>
  </property>
  <property name="FSC#CFGBAYERN@15.1400:RespoeOrgState" pid="102" fmtid="{D5CDD505-2E9C-101B-9397-08002B2CF9AE}">
    <vt:lpwstr/>
  </property>
  <property name="FSC#CFGBAYERN@15.1400:RespoeOrgCountry" pid="103" fmtid="{D5CDD505-2E9C-101B-9397-08002B2CF9AE}">
    <vt:lpwstr/>
  </property>
  <property name="FSC#CFGBAYERN@15.1400:RespoeOrgDesc" pid="104" fmtid="{D5CDD505-2E9C-101B-9397-08002B2CF9AE}">
    <vt:lpwstr/>
  </property>
  <property name="FSC#CFGBAYERN@15.1400:RespoeOrgName" pid="105" fmtid="{D5CDD505-2E9C-101B-9397-08002B2CF9AE}">
    <vt:lpwstr>DSB (StMBW)</vt:lpwstr>
  </property>
  <property name="FSC#CFGBAYERN@15.1400:RespoeOrgAdditional1" pid="106" fmtid="{D5CDD505-2E9C-101B-9397-08002B2CF9AE}">
    <vt:lpwstr/>
  </property>
  <property name="FSC#CFGBAYERN@15.1400:RespoeOrgAdditional2" pid="107" fmtid="{D5CDD505-2E9C-101B-9397-08002B2CF9AE}">
    <vt:lpwstr/>
  </property>
  <property name="FSC#CFGBAYERN@15.1400:RespoeOrgAdditional3" pid="108" fmtid="{D5CDD505-2E9C-101B-9397-08002B2CF9AE}">
    <vt:lpwstr/>
  </property>
  <property name="FSC#CFGBAYERN@15.1400:RespoeOrgAdditional4" pid="109" fmtid="{D5CDD505-2E9C-101B-9397-08002B2CF9AE}">
    <vt:lpwstr/>
  </property>
  <property name="FSC#CFGBAYERN@15.1400:RespoeOrgAdditional5" pid="110" fmtid="{D5CDD505-2E9C-101B-9397-08002B2CF9AE}">
    <vt:lpwstr/>
  </property>
  <property name="FSC#CFGBAYERN@15.1400:RespoeOrgShortName" pid="111" fmtid="{D5CDD505-2E9C-101B-9397-08002B2CF9AE}">
    <vt:lpwstr>DSB</vt:lpwstr>
  </property>
  <property name="FSC#CFGBAYERN@15.1400:RespoeOrgNameAffix" pid="112" fmtid="{D5CDD505-2E9C-101B-9397-08002B2CF9AE}">
    <vt:lpwstr/>
  </property>
  <property name="FSC#CFGBAYERN@15.1400:SignSignByJobTitle" pid="113" fmtid="{D5CDD505-2E9C-101B-9397-08002B2CF9AE}">
    <vt:lpwstr/>
  </property>
  <property name="FSC#CFGBAYERN@15.1400:SignSignByFunction" pid="114" fmtid="{D5CDD505-2E9C-101B-9397-08002B2CF9AE}">
    <vt:lpwstr/>
  </property>
  <property name="FSC#CFGBAYERN@15.1400:SignSignBySurname" pid="115" fmtid="{D5CDD505-2E9C-101B-9397-08002B2CF9AE}">
    <vt:lpwstr/>
  </property>
  <property name="FSC#CFGBAYERN@15.1400:SignSignByNameAffix" pid="116" fmtid="{D5CDD505-2E9C-101B-9397-08002B2CF9AE}">
    <vt:lpwstr/>
  </property>
  <property name="FSC#CFGBAYERN@15.1400:SignSignByTitle" pid="117" fmtid="{D5CDD505-2E9C-101B-9397-08002B2CF9AE}">
    <vt:lpwstr/>
  </property>
  <property name="FSC#CFGBAYERN@15.1400:SignSignByFirstname" pid="118" fmtid="{D5CDD505-2E9C-101B-9397-08002B2CF9AE}">
    <vt:lpwstr/>
  </property>
  <property name="FSC#CFGBAYERN@15.1400:SignSignAt" pid="119" fmtid="{D5CDD505-2E9C-101B-9397-08002B2CF9AE}">
    <vt:lpwstr/>
  </property>
  <property name="FSC#COOELAK@1.1001:Subject" pid="120" fmtid="{D5CDD505-2E9C-101B-9397-08002B2CF9AE}">
    <vt:lpwstr>Bayer. Datenschutzgesetz, Vollzug</vt:lpwstr>
  </property>
  <property name="FSC#COOELAK@1.1001:FileReference" pid="121" fmtid="{D5CDD505-2E9C-101B-9397-08002B2CF9AE}">
    <vt:lpwstr>V0781.4</vt:lpwstr>
  </property>
  <property name="FSC#COOELAK@1.1001:FileRefYear" pid="122" fmtid="{D5CDD505-2E9C-101B-9397-08002B2CF9AE}">
    <vt:lpwstr>2006</vt:lpwstr>
  </property>
  <property name="FSC#COOELAK@1.1001:FileRefOrdinal" pid="123" fmtid="{D5CDD505-2E9C-101B-9397-08002B2CF9AE}">
    <vt:lpwstr>4</vt:lpwstr>
  </property>
  <property name="FSC#COOELAK@1.1001:FileRefOU" pid="124" fmtid="{D5CDD505-2E9C-101B-9397-08002B2CF9AE}">
    <vt:lpwstr>RegL</vt:lpwstr>
  </property>
  <property name="FSC#COOELAK@1.1001:Organization" pid="125" fmtid="{D5CDD505-2E9C-101B-9397-08002B2CF9AE}">
    <vt:lpwstr/>
  </property>
  <property name="FSC#COOELAK@1.1001:Owner" pid="126" fmtid="{D5CDD505-2E9C-101B-9397-08002B2CF9AE}">
    <vt:lpwstr>Herrn Kocher</vt:lpwstr>
  </property>
  <property name="FSC#COOELAK@1.1001:OwnerExtension" pid="127" fmtid="{D5CDD505-2E9C-101B-9397-08002B2CF9AE}">
    <vt:lpwstr>2349</vt:lpwstr>
  </property>
  <property name="FSC#COOELAK@1.1001:OwnerFaxExtension" pid="128" fmtid="{D5CDD505-2E9C-101B-9397-08002B2CF9AE}">
    <vt:lpwstr/>
  </property>
  <property name="FSC#COOELAK@1.1001:DispatchedBy" pid="129" fmtid="{D5CDD505-2E9C-101B-9397-08002B2CF9AE}">
    <vt:lpwstr/>
  </property>
  <property name="FSC#COOELAK@1.1001:DispatchedAt" pid="130" fmtid="{D5CDD505-2E9C-101B-9397-08002B2CF9AE}">
    <vt:lpwstr/>
  </property>
  <property name="FSC#COOELAK@1.1001:ApprovedBy" pid="131" fmtid="{D5CDD505-2E9C-101B-9397-08002B2CF9AE}">
    <vt:lpwstr/>
  </property>
  <property name="FSC#COOELAK@1.1001:ApprovedAt" pid="132" fmtid="{D5CDD505-2E9C-101B-9397-08002B2CF9AE}">
    <vt:lpwstr/>
  </property>
  <property name="FSC#COOELAK@1.1001:Department" pid="133" fmtid="{D5CDD505-2E9C-101B-9397-08002B2CF9AE}">
    <vt:lpwstr>I.6 (Referat I.6 (StMUK))</vt:lpwstr>
  </property>
  <property name="FSC#COOELAK@1.1001:CreatedAt" pid="134" fmtid="{D5CDD505-2E9C-101B-9397-08002B2CF9AE}">
    <vt:lpwstr>10.04.2019</vt:lpwstr>
  </property>
  <property name="FSC#COOELAK@1.1001:OU" pid="135" fmtid="{D5CDD505-2E9C-101B-9397-08002B2CF9AE}">
    <vt:lpwstr>I (Abteilung I (StMUK))</vt:lpwstr>
  </property>
  <property name="FSC#COOELAK@1.1001:Priority" pid="136" fmtid="{D5CDD505-2E9C-101B-9397-08002B2CF9AE}">
    <vt:lpwstr/>
  </property>
  <property name="FSC#COOELAK@1.1001:ObjBarCode" pid="137" fmtid="{D5CDD505-2E9C-101B-9397-08002B2CF9AE}">
    <vt:lpwstr>*COO.4001.106.7.1037342*</vt:lpwstr>
  </property>
  <property name="FSC#COOELAK@1.1001:RefBarCode" pid="138" fmtid="{D5CDD505-2E9C-101B-9397-08002B2CF9AE}">
    <vt:lpwstr>*COO.4001.106.2.1548091*</vt:lpwstr>
  </property>
  <property name="FSC#COOELAK@1.1001:FileRefBarCode" pid="139" fmtid="{D5CDD505-2E9C-101B-9397-08002B2CF9AE}">
    <vt:lpwstr>*V0781.4*</vt:lpwstr>
  </property>
  <property name="FSC#COOELAK@1.1001:ExternalRef" pid="140" fmtid="{D5CDD505-2E9C-101B-9397-08002B2CF9AE}">
    <vt:lpwstr/>
  </property>
  <property name="FSC#COOELAK@1.1001:IncomingNumber" pid="141" fmtid="{D5CDD505-2E9C-101B-9397-08002B2CF9AE}">
    <vt:lpwstr/>
  </property>
  <property name="FSC#COOELAK@1.1001:IncomingSubject" pid="142" fmtid="{D5CDD505-2E9C-101B-9397-08002B2CF9AE}">
    <vt:lpwstr/>
  </property>
  <property name="FSC#COOELAK@1.1001:ProcessResponsible" pid="143" fmtid="{D5CDD505-2E9C-101B-9397-08002B2CF9AE}">
    <vt:lpwstr>Kocher, Kai, StMUK</vt:lpwstr>
  </property>
  <property name="FSC#COOELAK@1.1001:ProcessResponsiblePhone" pid="144" fmtid="{D5CDD505-2E9C-101B-9397-08002B2CF9AE}">
    <vt:lpwstr>2349</vt:lpwstr>
  </property>
  <property name="FSC#COOELAK@1.1001:ProcessResponsibleMail" pid="145" fmtid="{D5CDD505-2E9C-101B-9397-08002B2CF9AE}">
    <vt:lpwstr>Kai.Kocher@stmuk.bayern.de</vt:lpwstr>
  </property>
  <property name="FSC#COOELAK@1.1001:ProcessResponsibleFax" pid="146" fmtid="{D5CDD505-2E9C-101B-9397-08002B2CF9AE}">
    <vt:lpwstr/>
  </property>
  <property name="FSC#COOELAK@1.1001:ApproverFirstName" pid="147" fmtid="{D5CDD505-2E9C-101B-9397-08002B2CF9AE}">
    <vt:lpwstr/>
  </property>
  <property name="FSC#COOELAK@1.1001:ApproverSurName" pid="148" fmtid="{D5CDD505-2E9C-101B-9397-08002B2CF9AE}">
    <vt:lpwstr/>
  </property>
  <property name="FSC#COOELAK@1.1001:ApproverTitle" pid="149" fmtid="{D5CDD505-2E9C-101B-9397-08002B2CF9AE}">
    <vt:lpwstr/>
  </property>
  <property name="FSC#COOELAK@1.1001:ExternalDate" pid="150" fmtid="{D5CDD505-2E9C-101B-9397-08002B2CF9AE}">
    <vt:lpwstr/>
  </property>
  <property name="FSC#COOELAK@1.1001:SettlementApprovedAt" pid="151" fmtid="{D5CDD505-2E9C-101B-9397-08002B2CF9AE}">
    <vt:lpwstr/>
  </property>
  <property name="FSC#COOELAK@1.1001:BaseNumber" pid="152" fmtid="{D5CDD505-2E9C-101B-9397-08002B2CF9AE}">
    <vt:lpwstr>V0781</vt:lpwstr>
  </property>
  <property name="FSC#COOELAK@1.1001:CurrentUserRolePos" pid="153" fmtid="{D5CDD505-2E9C-101B-9397-08002B2CF9AE}">
    <vt:lpwstr>Leiter/in</vt:lpwstr>
  </property>
  <property name="FSC#COOELAK@1.1001:CurrentUserEmail" pid="154" fmtid="{D5CDD505-2E9C-101B-9397-08002B2CF9AE}">
    <vt:lpwstr>Kai.Kocher@stmuk.bayern.de</vt:lpwstr>
  </property>
  <property name="FSC#ELAKGOV@1.1001:PersonalSubjGender" pid="155" fmtid="{D5CDD505-2E9C-101B-9397-08002B2CF9AE}">
    <vt:lpwstr/>
  </property>
  <property name="FSC#ELAKGOV@1.1001:PersonalSubjFirstName" pid="156" fmtid="{D5CDD505-2E9C-101B-9397-08002B2CF9AE}">
    <vt:lpwstr/>
  </property>
  <property name="FSC#ELAKGOV@1.1001:PersonalSubjSurName" pid="157" fmtid="{D5CDD505-2E9C-101B-9397-08002B2CF9AE}">
    <vt:lpwstr/>
  </property>
  <property name="FSC#ELAKGOV@1.1001:PersonalSubjSalutation" pid="158" fmtid="{D5CDD505-2E9C-101B-9397-08002B2CF9AE}">
    <vt:lpwstr/>
  </property>
  <property name="FSC#ELAKGOV@1.1001:PersonalSubjAddress" pid="159" fmtid="{D5CDD505-2E9C-101B-9397-08002B2CF9AE}">
    <vt:lpwstr/>
  </property>
  <property name="FSC#ATSTATECFG@1.1001:Office" pid="160" fmtid="{D5CDD505-2E9C-101B-9397-08002B2CF9AE}">
    <vt:lpwstr/>
  </property>
  <property name="FSC#ATSTATECFG@1.1001:Agent" pid="161" fmtid="{D5CDD505-2E9C-101B-9397-08002B2CF9AE}">
    <vt:lpwstr>Gabriele Kamm</vt:lpwstr>
  </property>
  <property name="FSC#ATSTATECFG@1.1001:AgentPhone" pid="162" fmtid="{D5CDD505-2E9C-101B-9397-08002B2CF9AE}">
    <vt:lpwstr>2744</vt:lpwstr>
  </property>
  <property name="FSC#ATSTATECFG@1.1001:DepartmentFax" pid="163" fmtid="{D5CDD505-2E9C-101B-9397-08002B2CF9AE}">
    <vt:lpwstr/>
  </property>
  <property name="FSC#ATSTATECFG@1.1001:DepartmentEmail" pid="164" fmtid="{D5CDD505-2E9C-101B-9397-08002B2CF9AE}">
    <vt:lpwstr/>
  </property>
  <property name="FSC#ATSTATECFG@1.1001:SubfileDate" pid="165" fmtid="{D5CDD505-2E9C-101B-9397-08002B2CF9AE}">
    <vt:lpwstr>10.04.2019</vt:lpwstr>
  </property>
  <property name="FSC#ATSTATECFG@1.1001:SubfileSubject" pid="166" fmtid="{D5CDD505-2E9C-101B-9397-08002B2CF9AE}">
    <vt:lpwstr>Vollzug des Datenschutzrechts an Schulen;_x000d__x000a_Hier: Muster für Datenschutzhinweis im Internetauftritt staatlicher Schulen in Bayern und Anwendungsvorgaben im Schulportal</vt:lpwstr>
  </property>
  <property name="FSC#ATSTATECFG@1.1001:DepartmentZipCode" pid="167" fmtid="{D5CDD505-2E9C-101B-9397-08002B2CF9AE}">
    <vt:lpwstr/>
  </property>
  <property name="FSC#ATSTATECFG@1.1001:DepartmentCountry" pid="168" fmtid="{D5CDD505-2E9C-101B-9397-08002B2CF9AE}">
    <vt:lpwstr/>
  </property>
  <property name="FSC#ATSTATECFG@1.1001:DepartmentCity" pid="169" fmtid="{D5CDD505-2E9C-101B-9397-08002B2CF9AE}">
    <vt:lpwstr/>
  </property>
  <property name="FSC#ATSTATECFG@1.1001:DepartmentStreet" pid="170" fmtid="{D5CDD505-2E9C-101B-9397-08002B2CF9AE}">
    <vt:lpwstr/>
  </property>
  <property name="FSC#ATSTATECFG@1.1001:DepartmentDVR" pid="171" fmtid="{D5CDD505-2E9C-101B-9397-08002B2CF9AE}">
    <vt:lpwstr/>
  </property>
  <property name="FSC#ATSTATECFG@1.1001:DepartmentUID" pid="172" fmtid="{D5CDD505-2E9C-101B-9397-08002B2CF9AE}">
    <vt:lpwstr/>
  </property>
  <property name="FSC#ATSTATECFG@1.1001:SubfileReference" pid="173" fmtid="{D5CDD505-2E9C-101B-9397-08002B2CF9AE}">
    <vt:lpwstr>DSB-V0781.4/103/14</vt:lpwstr>
  </property>
  <property name="FSC#ATSTATECFG@1.1001:Clause" pid="174" fmtid="{D5CDD505-2E9C-101B-9397-08002B2CF9AE}">
    <vt:lpwstr/>
  </property>
  <property name="FSC#ATSTATECFG@1.1001:ApprovedSignature" pid="175" fmtid="{D5CDD505-2E9C-101B-9397-08002B2CF9AE}">
    <vt:lpwstr/>
  </property>
  <property name="FSC#ATSTATECFG@1.1001:BankAccount" pid="176" fmtid="{D5CDD505-2E9C-101B-9397-08002B2CF9AE}">
    <vt:lpwstr/>
  </property>
  <property name="FSC#ATSTATECFG@1.1001:BankAccountOwner" pid="177" fmtid="{D5CDD505-2E9C-101B-9397-08002B2CF9AE}">
    <vt:lpwstr/>
  </property>
  <property name="FSC#ATSTATECFG@1.1001:BankInstitute" pid="178" fmtid="{D5CDD505-2E9C-101B-9397-08002B2CF9AE}">
    <vt:lpwstr/>
  </property>
  <property name="FSC#ATSTATECFG@1.1001:BankAccountID" pid="179" fmtid="{D5CDD505-2E9C-101B-9397-08002B2CF9AE}">
    <vt:lpwstr/>
  </property>
  <property name="FSC#ATSTATECFG@1.1001:BankAccountIBAN" pid="180" fmtid="{D5CDD505-2E9C-101B-9397-08002B2CF9AE}">
    <vt:lpwstr/>
  </property>
  <property name="FSC#ATSTATECFG@1.1001:BankAccountBIC" pid="181" fmtid="{D5CDD505-2E9C-101B-9397-08002B2CF9AE}">
    <vt:lpwstr/>
  </property>
  <property name="FSC#ATSTATECFG@1.1001:BankName" pid="182" fmtid="{D5CDD505-2E9C-101B-9397-08002B2CF9AE}">
    <vt:lpwstr/>
  </property>
  <property name="FSC#COOELAK@1.1001:ObjectAddressees" pid="183" fmtid="{D5CDD505-2E9C-101B-9397-08002B2CF9AE}">
    <vt:lpwstr>alle Schulen in Bayern (per OWA)_x000d__x000a_Schulämter (per OWA)_x000d__x000a_Bereichsleitungen 4 der Regierungen (per OWA)_x000d__x000a_Ministerialbeauftragten für die Gymnasien in Bayern (per OWA)_x000d__x000a_Ministerialbeauftragten für die Realschulen in Bayern (per OWA)_x000d__x000a_Ministerialbeauftragten für die Fachober- und Berufsoberschulen (per OWA)_x000d__x000a_Doris Dobmeier, im Hause _x000d__x000a_Gabriele Kamm, im Hause _x000d__x000a_Kai Kocher, im Hause _x000d__x000a_Hubert Killer, im Hause _x000d__x000a_Elmar Diller, im Hause _x000d__x000a_Dr. Ulrich Ossig, im Hause _x000d__x000a_Maximilian Pangerl, im Hause _x000d__x000a_Gisela Kappel, im Hause _x000d__x000a_Eva Maria Schwab, im Hause </vt:lpwstr>
  </property>
  <property name="FSC#FSCGOVDE@1.1001:FileRefOUEmail" pid="184" fmtid="{D5CDD505-2E9C-101B-9397-08002B2CF9AE}">
    <vt:lpwstr/>
  </property>
  <property name="FSC#FSCGOVDE@1.1001:ProcedureReference" pid="185" fmtid="{D5CDD505-2E9C-101B-9397-08002B2CF9AE}">
    <vt:lpwstr>V0781.4/103</vt:lpwstr>
  </property>
  <property name="FSC#FSCGOVDE@1.1001:FileSubject" pid="186" fmtid="{D5CDD505-2E9C-101B-9397-08002B2CF9AE}">
    <vt:lpwstr>Bayer. Datenschutzgesetz, Vollzug</vt:lpwstr>
  </property>
  <property name="FSC#FSCGOVDE@1.1001:ProcedureSubject" pid="187" fmtid="{D5CDD505-2E9C-101B-9397-08002B2CF9AE}">
    <vt:lpwstr>Muster-Datenschutzhinweise für Schulen</vt:lpwstr>
  </property>
  <property name="FSC#FSCGOVDE@1.1001:SignFinalVersionBy" pid="188" fmtid="{D5CDD505-2E9C-101B-9397-08002B2CF9AE}">
    <vt:lpwstr/>
  </property>
  <property name="FSC#FSCGOVDE@1.1001:SignFinalVersionAt" pid="189" fmtid="{D5CDD505-2E9C-101B-9397-08002B2CF9AE}">
    <vt:lpwstr/>
  </property>
  <property name="FSC#FSCGOVDE@1.1001:ProcedureRefBarCode" pid="190" fmtid="{D5CDD505-2E9C-101B-9397-08002B2CF9AE}">
    <vt:lpwstr>*V0781.4/103*</vt:lpwstr>
  </property>
  <property name="FSC#FSCGOVDE@1.1001:FileAddSubj" pid="191" fmtid="{D5CDD505-2E9C-101B-9397-08002B2CF9AE}">
    <vt:lpwstr/>
  </property>
  <property name="FSC#FSCGOVDE@1.1001:DocumentSubj" pid="192" fmtid="{D5CDD505-2E9C-101B-9397-08002B2CF9AE}">
    <vt:lpwstr>Muster-Datenschutzerklärung für Schulen_x000d__x000a_B24011907-Anlage_x000d__x000a_B24011907</vt:lpwstr>
  </property>
  <property name="FSC#FSCGOVDE@1.1001:FileRel" pid="193" fmtid="{D5CDD505-2E9C-101B-9397-08002B2CF9AE}">
    <vt:lpwstr/>
  </property>
  <property name="FSC#COOSYSTEM@1.1:Container" pid="194" fmtid="{D5CDD505-2E9C-101B-9397-08002B2CF9AE}">
    <vt:lpwstr>COO.4001.106.7.1037342</vt:lpwstr>
  </property>
  <property name="FSC#FSCFOLIO@1.1001:docpropproject" pid="195" fmtid="{D5CDD505-2E9C-101B-9397-08002B2CF9AE}">
    <vt:lpwstr/>
  </property>
</Properties>
</file>